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3F03" w14:textId="3E245DF4" w:rsidR="00952F7D" w:rsidRDefault="00952F7D" w:rsidP="00A602AF">
      <w:pPr>
        <w:pStyle w:val="GraphicAncho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4675"/>
        <w:gridCol w:w="4675"/>
      </w:tblGrid>
      <w:tr w:rsidR="00A602AF" w14:paraId="6BEDD175" w14:textId="77777777" w:rsidTr="00A07DCE">
        <w:trPr>
          <w:trHeight w:val="2341"/>
        </w:trPr>
        <w:tc>
          <w:tcPr>
            <w:tcW w:w="9350" w:type="dxa"/>
            <w:gridSpan w:val="2"/>
            <w:vAlign w:val="center"/>
          </w:tcPr>
          <w:p w14:paraId="471E2E94" w14:textId="46B5CA2E" w:rsidR="00A602AF" w:rsidRPr="00A602AF" w:rsidRDefault="001B6B10" w:rsidP="00A123DD">
            <w:pPr>
              <w:pStyle w:val="Heading1"/>
            </w:pPr>
            <w:r>
              <w:t xml:space="preserve">  IKIGAI </w:t>
            </w:r>
          </w:p>
        </w:tc>
      </w:tr>
      <w:tr w:rsidR="00A602AF" w14:paraId="22B5ED3C" w14:textId="77777777" w:rsidTr="00A07DCE">
        <w:trPr>
          <w:trHeight w:val="8895"/>
        </w:trPr>
        <w:tc>
          <w:tcPr>
            <w:tcW w:w="4675" w:type="dxa"/>
            <w:vAlign w:val="center"/>
          </w:tcPr>
          <w:p w14:paraId="1D8972B6" w14:textId="1FD6F341" w:rsidR="00A602AF" w:rsidRDefault="001B6B10" w:rsidP="00A602AF">
            <w:r w:rsidRPr="00E44B70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81E29B5" wp14:editId="358B6F43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4460240</wp:posOffset>
                      </wp:positionV>
                      <wp:extent cx="3040380" cy="2898140"/>
                      <wp:effectExtent l="0" t="0" r="7620" b="0"/>
                      <wp:wrapNone/>
                      <wp:docPr id="2" name="Shap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0380" cy="28981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21600" y="14168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596E9" id="Shape" o:spid="_x0000_s1026" alt="&quot;&quot;" style="position:absolute;margin-left:7.8pt;margin-top:351.2pt;width:239.4pt;height:228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" path="m,l21600,14168r,7432l,21600,,xe" fillcolor="#e2b80f [3204]" stroked="f" strokeweight="1pt">
                      <v:stroke miterlimit="4" joinstyle="miter"/>
                      <v:path arrowok="t" o:extrusionok="f" o:connecttype="custom" o:connectlocs="1520190,1449070;1520190,1449070;1520190,1449070;1520190,1449070" o:connectangles="0,90,180,270"/>
                    </v:shape>
                  </w:pict>
                </mc:Fallback>
              </mc:AlternateContent>
            </w:r>
            <w:r w:rsidRPr="00E44B70">
              <w:rPr>
                <w:noProof/>
                <w:lang w:eastAsia="en-AU"/>
              </w:rPr>
              <w:drawing>
                <wp:anchor distT="0" distB="0" distL="114300" distR="114300" simplePos="0" relativeHeight="251665407" behindDoc="1" locked="0" layoutInCell="1" allowOverlap="1" wp14:anchorId="0B64AA56" wp14:editId="20316F73">
                  <wp:simplePos x="0" y="0"/>
                  <wp:positionH relativeFrom="margin">
                    <wp:posOffset>-2540</wp:posOffset>
                  </wp:positionH>
                  <wp:positionV relativeFrom="margin">
                    <wp:posOffset>-1665605</wp:posOffset>
                  </wp:positionV>
                  <wp:extent cx="6088380" cy="9132570"/>
                  <wp:effectExtent l="0" t="0" r="7620" b="0"/>
                  <wp:wrapNone/>
                  <wp:docPr id="4" name="Pictur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8380" cy="913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14:paraId="3D0277AD" w14:textId="24F01A6A" w:rsidR="00A602AF" w:rsidRDefault="001B6B10">
            <w:r>
              <w:rPr>
                <w:noProof/>
                <w:lang w:eastAsia="en-AU"/>
              </w:rPr>
              <w:t>z</w:t>
            </w:r>
          </w:p>
        </w:tc>
      </w:tr>
      <w:tr w:rsidR="00A602AF" w14:paraId="49AB6B7C" w14:textId="77777777" w:rsidTr="00A07DCE">
        <w:trPr>
          <w:trHeight w:val="2718"/>
        </w:trPr>
        <w:tc>
          <w:tcPr>
            <w:tcW w:w="4675" w:type="dxa"/>
          </w:tcPr>
          <w:p w14:paraId="17A620E8" w14:textId="5B1A6D10" w:rsidR="001B6B10" w:rsidRDefault="001B6B10" w:rsidP="00A602AF">
            <w:pPr>
              <w:pStyle w:val="Heading2"/>
            </w:pPr>
            <w:r>
              <w:t xml:space="preserve">   </w:t>
            </w:r>
          </w:p>
          <w:p w14:paraId="1F38299C" w14:textId="77777777" w:rsidR="001B6B10" w:rsidRDefault="001B6B10" w:rsidP="00A602AF">
            <w:pPr>
              <w:pStyle w:val="Heading2"/>
            </w:pPr>
          </w:p>
          <w:p w14:paraId="619FFB99" w14:textId="471A26D8" w:rsidR="001B6B10" w:rsidRDefault="001B6B10" w:rsidP="00A602AF">
            <w:pPr>
              <w:pStyle w:val="Heading2"/>
            </w:pPr>
            <w:r>
              <w:t xml:space="preserve">    ARISTS &amp; MAKERS</w:t>
            </w:r>
          </w:p>
          <w:p w14:paraId="6198350B" w14:textId="77777777" w:rsidR="001B6B10" w:rsidRPr="001B6B10" w:rsidRDefault="001B6B10" w:rsidP="001B6B10"/>
          <w:p w14:paraId="385AD1EB" w14:textId="51510808" w:rsidR="00A602AF" w:rsidRPr="00A602AF" w:rsidRDefault="001B6B10" w:rsidP="00A602AF">
            <w:pPr>
              <w:pStyle w:val="Heading2"/>
            </w:pPr>
            <w:r>
              <w:t xml:space="preserve">    APPLICATION FORM</w:t>
            </w:r>
          </w:p>
          <w:p w14:paraId="0F33E3EA" w14:textId="68B39C8A" w:rsidR="00A602AF" w:rsidRPr="00A602AF" w:rsidRDefault="00A602AF" w:rsidP="00A602AF">
            <w:pPr>
              <w:pStyle w:val="Heading2"/>
            </w:pPr>
          </w:p>
          <w:p w14:paraId="54BB3CAE" w14:textId="6DF81090" w:rsidR="00A602AF" w:rsidRDefault="00A602AF" w:rsidP="00A123DD">
            <w:pPr>
              <w:pStyle w:val="Heading2"/>
            </w:pPr>
          </w:p>
        </w:tc>
        <w:tc>
          <w:tcPr>
            <w:tcW w:w="4675" w:type="dxa"/>
          </w:tcPr>
          <w:p w14:paraId="2E13D3A7" w14:textId="6D84C365" w:rsidR="00A602AF" w:rsidRDefault="00A602AF"/>
        </w:tc>
      </w:tr>
    </w:tbl>
    <w:p w14:paraId="50474844" w14:textId="1B71CCDA" w:rsidR="001B6B10" w:rsidRDefault="001B6B10">
      <w:r w:rsidRPr="001B6B10">
        <w:rPr>
          <w:i/>
          <w:iCs/>
          <w:noProof/>
          <w:color w:val="E2B80F" w:themeColor="accent1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77BF38E" wp14:editId="332AEC47">
                <wp:simplePos x="0" y="0"/>
                <wp:positionH relativeFrom="column">
                  <wp:posOffset>15240</wp:posOffset>
                </wp:positionH>
                <wp:positionV relativeFrom="paragraph">
                  <wp:posOffset>198120</wp:posOffset>
                </wp:positionV>
                <wp:extent cx="6134100" cy="79476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794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AFAE7" w14:textId="404BB16B" w:rsidR="001B6B10" w:rsidRPr="001A73CE" w:rsidRDefault="001B6B10" w:rsidP="001B6B10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1A73CE">
                              <w:rPr>
                                <w:rFonts w:ascii="Calibri" w:hAnsi="Calibri" w:cs="Calibri"/>
                              </w:rPr>
                              <w:t>Dear artists and makers,</w:t>
                            </w:r>
                          </w:p>
                          <w:p w14:paraId="2448371A" w14:textId="77777777" w:rsidR="001B6B10" w:rsidRPr="001A73CE" w:rsidRDefault="001B6B10" w:rsidP="001B6B10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176A95B" w14:textId="048F6E1F" w:rsidR="001B6B10" w:rsidRPr="001A73CE" w:rsidRDefault="001B6B10" w:rsidP="001B6B10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A73CE">
                              <w:rPr>
                                <w:rFonts w:ascii="Calibri" w:hAnsi="Calibri" w:cs="Calibri"/>
                              </w:rPr>
                              <w:t xml:space="preserve">Thank you for your interest in exhibiting your work with us at IKIGAI, we are excited to add you to our waitlist. While the initial agreement will be for a </w:t>
                            </w:r>
                            <w:r w:rsidRPr="001A73CE">
                              <w:rPr>
                                <w:rFonts w:ascii="Calibri" w:hAnsi="Calibri" w:cs="Calibri"/>
                              </w:rPr>
                              <w:t>one-month</w:t>
                            </w:r>
                            <w:r w:rsidRPr="001A73CE">
                              <w:rPr>
                                <w:rFonts w:ascii="Calibri" w:hAnsi="Calibri" w:cs="Calibri"/>
                              </w:rPr>
                              <w:t xml:space="preserve"> period, we will be open to renewing contracts for those who wish to extend.</w:t>
                            </w:r>
                          </w:p>
                          <w:p w14:paraId="0BD4FF3A" w14:textId="77777777" w:rsidR="001B6B10" w:rsidRPr="00E70F2C" w:rsidRDefault="001B6B10" w:rsidP="001B6B10">
                            <w:pPr>
                              <w:pStyle w:val="Text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320CF24" w14:textId="77777777" w:rsidR="001B6B10" w:rsidRPr="00E70F2C" w:rsidRDefault="001B6B10" w:rsidP="001B6B10">
                            <w:pPr>
                              <w:pStyle w:val="Text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297195B" w14:textId="77777777" w:rsidR="001A73CE" w:rsidRDefault="001A73CE" w:rsidP="001B6B10">
                            <w:pPr>
                              <w:pStyle w:val="Text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E3A02A4" w14:textId="77777777" w:rsidR="001A73CE" w:rsidRDefault="001A73CE" w:rsidP="001B6B10">
                            <w:pPr>
                              <w:pStyle w:val="Text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4A3B1A1" w14:textId="77777777" w:rsidR="001A73CE" w:rsidRDefault="001A73CE" w:rsidP="001B6B10">
                            <w:pPr>
                              <w:pStyle w:val="Text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BF947FC" w14:textId="528432F5" w:rsidR="001B6B10" w:rsidRPr="00E70F2C" w:rsidRDefault="001B6B10" w:rsidP="001B6B10">
                            <w:pPr>
                              <w:pStyle w:val="Text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70F2C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ARTIST AGREEMENT </w:t>
                            </w:r>
                          </w:p>
                          <w:p w14:paraId="454B3FC6" w14:textId="15B96A1F" w:rsidR="001B6B10" w:rsidRPr="00E70F2C" w:rsidRDefault="001B6B10" w:rsidP="001B6B10">
                            <w:pPr>
                              <w:pStyle w:val="Tex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E70F2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</w:t>
                            </w:r>
                            <w:r w:rsidRPr="00E70F2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erms and </w:t>
                            </w:r>
                            <w:r w:rsidRPr="00E70F2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</w:t>
                            </w:r>
                            <w:r w:rsidRPr="00E70F2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onditions </w:t>
                            </w:r>
                          </w:p>
                          <w:p w14:paraId="57CE47E6" w14:textId="77777777" w:rsidR="001B6B10" w:rsidRPr="00E70F2C" w:rsidRDefault="001B6B10" w:rsidP="001B6B10">
                            <w:pPr>
                              <w:pStyle w:val="Tex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72DA75BB" w14:textId="0FE95C6A" w:rsidR="001B6B10" w:rsidRPr="00E70F2C" w:rsidRDefault="001B6B10" w:rsidP="001B6B10">
                            <w:pPr>
                              <w:pStyle w:val="Tex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E70F2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Please ‘save as’ with your name before completing</w:t>
                            </w:r>
                            <w:r w:rsidRPr="00E70F2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</w:t>
                            </w:r>
                            <w:r w:rsidRPr="00E70F2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4E04F63" w14:textId="77777777" w:rsidR="001B6B10" w:rsidRPr="00E70F2C" w:rsidRDefault="001B6B10" w:rsidP="001B6B10">
                            <w:pPr>
                              <w:pStyle w:val="Text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1E368DD" w14:textId="4FC8E671" w:rsidR="001B6B10" w:rsidRPr="00E70F2C" w:rsidRDefault="001B6B10" w:rsidP="001B6B10">
                            <w:pPr>
                              <w:pStyle w:val="Text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70F2C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DATE</w:t>
                            </w:r>
                            <w:r w:rsidRPr="00E70F2C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F2C" w:rsidRPr="00E70F2C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Pr="00E70F2C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application</w:t>
                            </w:r>
                            <w:r w:rsidR="00E70F2C" w:rsidRPr="00E70F2C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completion</w:t>
                            </w:r>
                            <w:r w:rsidRPr="00E70F2C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 </w:t>
                            </w:r>
                          </w:p>
                          <w:p w14:paraId="52E5666F" w14:textId="77777777" w:rsidR="001B6B10" w:rsidRPr="00E70F2C" w:rsidRDefault="001B6B10" w:rsidP="001B6B10">
                            <w:pPr>
                              <w:pStyle w:val="Tex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0A957F2A" w14:textId="77777777" w:rsidR="001B6B10" w:rsidRPr="00E70F2C" w:rsidRDefault="001B6B10" w:rsidP="001B6B10">
                            <w:pPr>
                              <w:pStyle w:val="Text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0E30F42" w14:textId="243C1B38" w:rsidR="001B6B10" w:rsidRPr="00E70F2C" w:rsidRDefault="001B6B10" w:rsidP="001B6B10">
                            <w:pPr>
                              <w:pStyle w:val="Text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70F2C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THE PRODUCT TITLE: </w:t>
                            </w:r>
                          </w:p>
                          <w:p w14:paraId="30ECE639" w14:textId="77777777" w:rsidR="001B6B10" w:rsidRPr="00E70F2C" w:rsidRDefault="001B6B10" w:rsidP="001B6B10">
                            <w:pPr>
                              <w:pStyle w:val="Tex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73248B18" w14:textId="37F87BB5" w:rsidR="001B6B10" w:rsidRPr="00E70F2C" w:rsidRDefault="001B6B10" w:rsidP="001B6B10">
                            <w:pPr>
                              <w:pStyle w:val="Tex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E70F2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Venue: 1 Scott Street, Crescent Head. IKIGAI  </w:t>
                            </w:r>
                          </w:p>
                          <w:p w14:paraId="69FA0757" w14:textId="77777777" w:rsidR="001B6B10" w:rsidRPr="00E70F2C" w:rsidRDefault="001B6B10" w:rsidP="001B6B10">
                            <w:pPr>
                              <w:pStyle w:val="Tex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24CE0B96" w14:textId="77777777" w:rsidR="001B6B10" w:rsidRPr="00E70F2C" w:rsidRDefault="001B6B10" w:rsidP="001B6B10">
                            <w:pPr>
                              <w:pStyle w:val="Tex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61C9F2EF" w14:textId="5A7DBD25" w:rsidR="001B6B10" w:rsidRPr="00E70F2C" w:rsidRDefault="001B6B10" w:rsidP="001B6B10">
                            <w:pPr>
                              <w:pStyle w:val="Tex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E70F2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Delivery of work Date: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BF3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15.6pt;width:483pt;height:625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">
                <v:textbox>
                  <w:txbxContent>
                    <w:p w14:paraId="340AFAE7" w14:textId="404BB16B" w:rsidR="001B6B10" w:rsidRPr="001A73CE" w:rsidRDefault="001B6B10" w:rsidP="001B6B10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1A73CE">
                        <w:rPr>
                          <w:rFonts w:ascii="Calibri" w:hAnsi="Calibri" w:cs="Calibri"/>
                        </w:rPr>
                        <w:t>Dear artists and makers,</w:t>
                      </w:r>
                    </w:p>
                    <w:p w14:paraId="2448371A" w14:textId="77777777" w:rsidR="001B6B10" w:rsidRPr="001A73CE" w:rsidRDefault="001B6B10" w:rsidP="001B6B10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14:paraId="0176A95B" w14:textId="048F6E1F" w:rsidR="001B6B10" w:rsidRPr="001A73CE" w:rsidRDefault="001B6B10" w:rsidP="001B6B10">
                      <w:pPr>
                        <w:rPr>
                          <w:rFonts w:ascii="Calibri" w:hAnsi="Calibri" w:cs="Calibri"/>
                        </w:rPr>
                      </w:pPr>
                      <w:r w:rsidRPr="001A73CE">
                        <w:rPr>
                          <w:rFonts w:ascii="Calibri" w:hAnsi="Calibri" w:cs="Calibri"/>
                        </w:rPr>
                        <w:t xml:space="preserve">Thank you for your interest in exhibiting your work with us at IKIGAI, we are excited to add you to our waitlist. While the initial agreement will be for a </w:t>
                      </w:r>
                      <w:r w:rsidRPr="001A73CE">
                        <w:rPr>
                          <w:rFonts w:ascii="Calibri" w:hAnsi="Calibri" w:cs="Calibri"/>
                        </w:rPr>
                        <w:t>one-month</w:t>
                      </w:r>
                      <w:r w:rsidRPr="001A73CE">
                        <w:rPr>
                          <w:rFonts w:ascii="Calibri" w:hAnsi="Calibri" w:cs="Calibri"/>
                        </w:rPr>
                        <w:t xml:space="preserve"> period, we will be open to renewing contracts for those who wish to extend.</w:t>
                      </w:r>
                    </w:p>
                    <w:p w14:paraId="0BD4FF3A" w14:textId="77777777" w:rsidR="001B6B10" w:rsidRPr="00E70F2C" w:rsidRDefault="001B6B10" w:rsidP="001B6B10">
                      <w:pPr>
                        <w:pStyle w:val="Text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320CF24" w14:textId="77777777" w:rsidR="001B6B10" w:rsidRPr="00E70F2C" w:rsidRDefault="001B6B10" w:rsidP="001B6B10">
                      <w:pPr>
                        <w:pStyle w:val="Text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297195B" w14:textId="77777777" w:rsidR="001A73CE" w:rsidRDefault="001A73CE" w:rsidP="001B6B10">
                      <w:pPr>
                        <w:pStyle w:val="Text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E3A02A4" w14:textId="77777777" w:rsidR="001A73CE" w:rsidRDefault="001A73CE" w:rsidP="001B6B10">
                      <w:pPr>
                        <w:pStyle w:val="Text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4A3B1A1" w14:textId="77777777" w:rsidR="001A73CE" w:rsidRDefault="001A73CE" w:rsidP="001B6B10">
                      <w:pPr>
                        <w:pStyle w:val="Text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BF947FC" w14:textId="528432F5" w:rsidR="001B6B10" w:rsidRPr="00E70F2C" w:rsidRDefault="001B6B10" w:rsidP="001B6B10">
                      <w:pPr>
                        <w:pStyle w:val="Text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E70F2C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ARTIST AGREEMENT </w:t>
                      </w:r>
                    </w:p>
                    <w:p w14:paraId="454B3FC6" w14:textId="15B96A1F" w:rsidR="001B6B10" w:rsidRPr="00E70F2C" w:rsidRDefault="001B6B10" w:rsidP="001B6B10">
                      <w:pPr>
                        <w:pStyle w:val="Tex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E70F2C">
                        <w:rPr>
                          <w:rFonts w:ascii="Calibri" w:hAnsi="Calibri" w:cs="Calibri"/>
                          <w:sz w:val="24"/>
                          <w:szCs w:val="24"/>
                        </w:rPr>
                        <w:t>T</w:t>
                      </w:r>
                      <w:r w:rsidRPr="00E70F2C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erms and </w:t>
                      </w:r>
                      <w:r w:rsidRPr="00E70F2C">
                        <w:rPr>
                          <w:rFonts w:ascii="Calibri" w:hAnsi="Calibri" w:cs="Calibri"/>
                          <w:sz w:val="24"/>
                          <w:szCs w:val="24"/>
                        </w:rPr>
                        <w:t>C</w:t>
                      </w:r>
                      <w:r w:rsidRPr="00E70F2C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onditions </w:t>
                      </w:r>
                    </w:p>
                    <w:p w14:paraId="57CE47E6" w14:textId="77777777" w:rsidR="001B6B10" w:rsidRPr="00E70F2C" w:rsidRDefault="001B6B10" w:rsidP="001B6B10">
                      <w:pPr>
                        <w:pStyle w:val="Tex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72DA75BB" w14:textId="0FE95C6A" w:rsidR="001B6B10" w:rsidRPr="00E70F2C" w:rsidRDefault="001B6B10" w:rsidP="001B6B10">
                      <w:pPr>
                        <w:pStyle w:val="Tex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E70F2C">
                        <w:rPr>
                          <w:rFonts w:ascii="Calibri" w:hAnsi="Calibri" w:cs="Calibri"/>
                          <w:sz w:val="24"/>
                          <w:szCs w:val="24"/>
                        </w:rPr>
                        <w:t>Please ‘save as’ with your name before completing</w:t>
                      </w:r>
                      <w:r w:rsidRPr="00E70F2C">
                        <w:rPr>
                          <w:rFonts w:ascii="Calibri" w:hAnsi="Calibri" w:cs="Calibri"/>
                          <w:sz w:val="24"/>
                          <w:szCs w:val="24"/>
                        </w:rPr>
                        <w:t>.</w:t>
                      </w:r>
                      <w:r w:rsidRPr="00E70F2C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4E04F63" w14:textId="77777777" w:rsidR="001B6B10" w:rsidRPr="00E70F2C" w:rsidRDefault="001B6B10" w:rsidP="001B6B10">
                      <w:pPr>
                        <w:pStyle w:val="Text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41E368DD" w14:textId="4FC8E671" w:rsidR="001B6B10" w:rsidRPr="00E70F2C" w:rsidRDefault="001B6B10" w:rsidP="001B6B10">
                      <w:pPr>
                        <w:pStyle w:val="Text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E70F2C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DATE</w:t>
                      </w:r>
                      <w:r w:rsidRPr="00E70F2C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70F2C" w:rsidRPr="00E70F2C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of </w:t>
                      </w:r>
                      <w:r w:rsidRPr="00E70F2C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application</w:t>
                      </w:r>
                      <w:r w:rsidR="00E70F2C" w:rsidRPr="00E70F2C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completion</w:t>
                      </w:r>
                      <w:r w:rsidRPr="00E70F2C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:  </w:t>
                      </w:r>
                    </w:p>
                    <w:p w14:paraId="52E5666F" w14:textId="77777777" w:rsidR="001B6B10" w:rsidRPr="00E70F2C" w:rsidRDefault="001B6B10" w:rsidP="001B6B10">
                      <w:pPr>
                        <w:pStyle w:val="Tex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0A957F2A" w14:textId="77777777" w:rsidR="001B6B10" w:rsidRPr="00E70F2C" w:rsidRDefault="001B6B10" w:rsidP="001B6B10">
                      <w:pPr>
                        <w:pStyle w:val="Text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0E30F42" w14:textId="243C1B38" w:rsidR="001B6B10" w:rsidRPr="00E70F2C" w:rsidRDefault="001B6B10" w:rsidP="001B6B10">
                      <w:pPr>
                        <w:pStyle w:val="Text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E70F2C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THE PRODUCT TITLE: </w:t>
                      </w:r>
                    </w:p>
                    <w:p w14:paraId="30ECE639" w14:textId="77777777" w:rsidR="001B6B10" w:rsidRPr="00E70F2C" w:rsidRDefault="001B6B10" w:rsidP="001B6B10">
                      <w:pPr>
                        <w:pStyle w:val="Tex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73248B18" w14:textId="37F87BB5" w:rsidR="001B6B10" w:rsidRPr="00E70F2C" w:rsidRDefault="001B6B10" w:rsidP="001B6B10">
                      <w:pPr>
                        <w:pStyle w:val="Tex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E70F2C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Venue: 1 Scott Street, Crescent Head. IKIGAI  </w:t>
                      </w:r>
                    </w:p>
                    <w:p w14:paraId="69FA0757" w14:textId="77777777" w:rsidR="001B6B10" w:rsidRPr="00E70F2C" w:rsidRDefault="001B6B10" w:rsidP="001B6B10">
                      <w:pPr>
                        <w:pStyle w:val="Tex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24CE0B96" w14:textId="77777777" w:rsidR="001B6B10" w:rsidRPr="00E70F2C" w:rsidRDefault="001B6B10" w:rsidP="001B6B10">
                      <w:pPr>
                        <w:pStyle w:val="Tex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61C9F2EF" w14:textId="5A7DBD25" w:rsidR="001B6B10" w:rsidRPr="00E70F2C" w:rsidRDefault="001B6B10" w:rsidP="001B6B10">
                      <w:pPr>
                        <w:pStyle w:val="Tex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E70F2C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Delivery of work Date: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687C54" w14:textId="77777777" w:rsidR="001B6B10" w:rsidRDefault="001B6B10" w:rsidP="001B6B10"/>
    <w:p w14:paraId="2B77044C" w14:textId="77777777" w:rsidR="001B6B10" w:rsidRDefault="001B6B10">
      <w:r>
        <w:br w:type="page"/>
      </w:r>
    </w:p>
    <w:p w14:paraId="43EBA7A5" w14:textId="7F09C3DA" w:rsidR="001B6B10" w:rsidRDefault="001B6B10" w:rsidP="001B6B10">
      <w:r w:rsidRPr="001B6B10">
        <w:rPr>
          <w:i/>
          <w:iCs/>
          <w:noProof/>
          <w:color w:val="E2B80F" w:themeColor="accent1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372C3D9" wp14:editId="34AB8A1E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6134100" cy="7482840"/>
                <wp:effectExtent l="0" t="0" r="1905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748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06E5B" w14:textId="430E39B8" w:rsidR="001B6B10" w:rsidRDefault="001B6B10" w:rsidP="00E70F2C">
                            <w:pPr>
                              <w:pStyle w:val="Heading2"/>
                            </w:pPr>
                            <w:r w:rsidRPr="00E70F2C">
                              <w:t xml:space="preserve"> RESPONSIBILITIES </w:t>
                            </w:r>
                          </w:p>
                          <w:p w14:paraId="13C9109A" w14:textId="739913B2" w:rsidR="00E70F2C" w:rsidRPr="00E70F2C" w:rsidRDefault="00E70F2C" w:rsidP="00E70F2C"/>
                          <w:p w14:paraId="2DA6790B" w14:textId="77777777" w:rsidR="001B6B10" w:rsidRPr="001B6B10" w:rsidRDefault="001B6B10" w:rsidP="001B6B1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99"/>
                              <w:ind w:left="51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B6B10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The IKIGAI Team will:</w:t>
                            </w:r>
                            <w:r w:rsidRPr="001B6B10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67E689F" w14:textId="77777777" w:rsidR="001B6B10" w:rsidRPr="001B6B10" w:rsidRDefault="001B6B10" w:rsidP="001B6B1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94"/>
                              <w:ind w:left="14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B6B1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(a) Install artworks and display makers’ pieces. </w:t>
                            </w:r>
                          </w:p>
                          <w:p w14:paraId="1A807C7F" w14:textId="4AD89599" w:rsidR="001B6B10" w:rsidRPr="001B6B10" w:rsidRDefault="001B6B10" w:rsidP="001B6B1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99" w:line="266" w:lineRule="auto"/>
                              <w:ind w:left="16" w:right="127" w:hanging="2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B6B1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(b) Ensure that packing, </w:t>
                            </w:r>
                            <w:r w:rsidR="001A73CE" w:rsidRPr="001B6B1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installation,</w:t>
                            </w:r>
                            <w:r w:rsidRPr="001B6B1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and display is performed to a professional standard, and that </w:t>
                            </w:r>
                            <w:r w:rsidR="00E70F2C" w:rsidRPr="001B6B1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all reasonable</w:t>
                            </w:r>
                            <w:r w:rsidRPr="001B6B1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care is taken.  </w:t>
                            </w:r>
                          </w:p>
                          <w:p w14:paraId="4E34DAB8" w14:textId="77777777" w:rsidR="001B6B10" w:rsidRPr="001B6B10" w:rsidRDefault="001B6B10" w:rsidP="001B6B1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75"/>
                              <w:ind w:left="14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B6B1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(c) Promote the artist/maker for their showing period. </w:t>
                            </w:r>
                          </w:p>
                          <w:p w14:paraId="5CB7A2BA" w14:textId="77777777" w:rsidR="001B6B10" w:rsidRPr="001B6B10" w:rsidRDefault="001B6B10" w:rsidP="001B6B1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99"/>
                              <w:ind w:left="14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B6B1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(d) Conduct and or arrange public programs. </w:t>
                            </w:r>
                          </w:p>
                          <w:p w14:paraId="0BEAAA44" w14:textId="77777777" w:rsidR="001B6B10" w:rsidRPr="001B6B10" w:rsidRDefault="001B6B10" w:rsidP="001B6B1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99"/>
                              <w:ind w:left="9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B6B1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e) Provide a room sheet with artist bio and pricing. </w:t>
                            </w:r>
                          </w:p>
                          <w:p w14:paraId="4492AD5F" w14:textId="77777777" w:rsidR="001B6B10" w:rsidRPr="001B6B10" w:rsidRDefault="001B6B10" w:rsidP="001B6B1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94"/>
                              <w:ind w:left="14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B6B1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(f) Arrange the shipping of artwork/crafts to buyers. </w:t>
                            </w:r>
                          </w:p>
                          <w:p w14:paraId="4A11F7F8" w14:textId="77777777" w:rsidR="001B6B10" w:rsidRPr="001B6B10" w:rsidRDefault="001B6B10" w:rsidP="001B6B1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99"/>
                              <w:ind w:left="14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B6B1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(e) Pay 100% of wholesale price if product is damaged in house.</w:t>
                            </w:r>
                          </w:p>
                          <w:p w14:paraId="2E62B27F" w14:textId="77777777" w:rsidR="001B6B10" w:rsidRPr="001B6B10" w:rsidRDefault="001B6B10" w:rsidP="001B6B1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1"/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B667DF7" w14:textId="77777777" w:rsidR="001B6B10" w:rsidRPr="001B6B10" w:rsidRDefault="001B6B10" w:rsidP="001B6B1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1"/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5FB3FAD" w14:textId="77777777" w:rsidR="001B6B10" w:rsidRPr="001B6B10" w:rsidRDefault="001B6B10" w:rsidP="001B6B1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1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B6B10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The Artist will</w:t>
                            </w:r>
                            <w:r w:rsidRPr="001B6B1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: </w:t>
                            </w:r>
                            <w:r w:rsidRPr="001B6B1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2C6AC9C" w14:textId="3D846A78" w:rsidR="001B6B10" w:rsidRPr="001B6B10" w:rsidRDefault="001B6B10" w:rsidP="001B6B1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94" w:line="271" w:lineRule="auto"/>
                              <w:ind w:left="10" w:right="530" w:firstLine="3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B6B1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(a) Deliver and remove the artwork from the gallery at specified times/provide high-res files </w:t>
                            </w:r>
                            <w:r w:rsidR="00187EAC" w:rsidRPr="001B6B1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for digital</w:t>
                            </w:r>
                            <w:r w:rsidRPr="001B6B1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display as requested by gallery.  </w:t>
                            </w:r>
                          </w:p>
                          <w:p w14:paraId="2AD8B191" w14:textId="77777777" w:rsidR="001B6B10" w:rsidRPr="001B6B10" w:rsidRDefault="001B6B10" w:rsidP="00187EAC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71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B6B1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(b) Provide a short biography and images of the works as required for the purposes of the exhibition.  </w:t>
                            </w:r>
                          </w:p>
                          <w:p w14:paraId="5620D9CC" w14:textId="2D535891" w:rsidR="001B6B10" w:rsidRPr="001B6B10" w:rsidRDefault="001B6B10" w:rsidP="001B6B1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94" w:line="271" w:lineRule="auto"/>
                              <w:ind w:left="3" w:right="20" w:firstLine="10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B6B1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(c) Grant The IKIGAI team permission to photograph the works for the purposes of the exhibition </w:t>
                            </w:r>
                            <w:r w:rsidR="00187EAC" w:rsidRPr="001B6B1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and for</w:t>
                            </w:r>
                            <w:r w:rsidRPr="001B6B1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archival purposes (hard copy and online).  </w:t>
                            </w:r>
                          </w:p>
                          <w:p w14:paraId="455043F2" w14:textId="77777777" w:rsidR="001B6B10" w:rsidRPr="001B6B10" w:rsidRDefault="001B6B10" w:rsidP="001B6B1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66" w:line="271" w:lineRule="auto"/>
                              <w:ind w:left="16" w:right="-5" w:hanging="2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B6B1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(d) Ensure all work is original and in good condition. Any damaged/faulty work will not be accepted      by the studio. </w:t>
                            </w:r>
                          </w:p>
                          <w:p w14:paraId="334B76C7" w14:textId="77777777" w:rsidR="001B6B10" w:rsidRPr="001B6B10" w:rsidRDefault="001B6B10" w:rsidP="001B6B1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66" w:line="417" w:lineRule="auto"/>
                              <w:ind w:left="14" w:right="344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B6B1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(e) Ensure all hanging works are fitted with D links and string </w:t>
                            </w:r>
                            <w:proofErr w:type="gramStart"/>
                            <w:r w:rsidRPr="001B6B1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in order to</w:t>
                            </w:r>
                            <w:proofErr w:type="gramEnd"/>
                            <w:r w:rsidRPr="001B6B1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work with our wall hooks. (f) Complete Schedule A – Contact Details and Schedule B - List of Works/crafts. (g) Agree to complete own tax for GST on items sold. </w:t>
                            </w:r>
                          </w:p>
                          <w:p w14:paraId="5EB479C3" w14:textId="77777777" w:rsidR="00187EAC" w:rsidRDefault="001B6B10" w:rsidP="001B6B1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39" w:line="413" w:lineRule="auto"/>
                              <w:ind w:left="14" w:right="604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B6B1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(h) Sign this agreement to approve details of exhibition, commission, </w:t>
                            </w:r>
                            <w:proofErr w:type="gramStart"/>
                            <w:r w:rsidRPr="001B6B1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copyright</w:t>
                            </w:r>
                            <w:proofErr w:type="gramEnd"/>
                            <w:r w:rsidRPr="001B6B1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and publicity. </w:t>
                            </w:r>
                          </w:p>
                          <w:p w14:paraId="71187E4A" w14:textId="71798A1D" w:rsidR="001B6B10" w:rsidRPr="001B6B10" w:rsidRDefault="001B6B10" w:rsidP="001B6B1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39" w:line="413" w:lineRule="auto"/>
                              <w:ind w:left="14" w:right="604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B6B1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 w:rsidRPr="001B6B1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Pr="001B6B1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) If a product is damaged in-</w:t>
                            </w:r>
                            <w:r w:rsidRPr="001B6B1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house, the</w:t>
                            </w:r>
                            <w:r w:rsidRPr="001B6B1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artist agrees to Ikigai paying 100% of wholesale price.  </w:t>
                            </w:r>
                          </w:p>
                          <w:p w14:paraId="2428C8F3" w14:textId="53B1E075" w:rsidR="001B6B10" w:rsidRDefault="001B6B10" w:rsidP="001B6B10">
                            <w:pPr>
                              <w:pStyle w:val="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2C3D9" id="_x0000_s1027" type="#_x0000_t202" style="position:absolute;margin-left:0;margin-top:18.6pt;width:483pt;height:589.2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">
                <v:textbox>
                  <w:txbxContent>
                    <w:p w14:paraId="49506E5B" w14:textId="430E39B8" w:rsidR="001B6B10" w:rsidRDefault="001B6B10" w:rsidP="00E70F2C">
                      <w:pPr>
                        <w:pStyle w:val="Heading2"/>
                      </w:pPr>
                      <w:r w:rsidRPr="00E70F2C">
                        <w:t xml:space="preserve"> RESPONSIBILITIES </w:t>
                      </w:r>
                    </w:p>
                    <w:p w14:paraId="13C9109A" w14:textId="739913B2" w:rsidR="00E70F2C" w:rsidRPr="00E70F2C" w:rsidRDefault="00E70F2C" w:rsidP="00E70F2C"/>
                    <w:p w14:paraId="2DA6790B" w14:textId="77777777" w:rsidR="001B6B10" w:rsidRPr="001B6B10" w:rsidRDefault="001B6B10" w:rsidP="001B6B1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99"/>
                        <w:ind w:left="51"/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1B6B10"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The IKIGAI Team will:</w:t>
                      </w:r>
                      <w:r w:rsidRPr="001B6B10"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67E689F" w14:textId="77777777" w:rsidR="001B6B10" w:rsidRPr="001B6B10" w:rsidRDefault="001B6B10" w:rsidP="001B6B1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94"/>
                        <w:ind w:left="14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1B6B1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 xml:space="preserve">(a) Install artworks and display makers’ pieces. </w:t>
                      </w:r>
                    </w:p>
                    <w:p w14:paraId="1A807C7F" w14:textId="4AD89599" w:rsidR="001B6B10" w:rsidRPr="001B6B10" w:rsidRDefault="001B6B10" w:rsidP="001B6B1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99" w:line="266" w:lineRule="auto"/>
                        <w:ind w:left="16" w:right="127" w:hanging="2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1B6B1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 xml:space="preserve">(b) Ensure that packing, </w:t>
                      </w:r>
                      <w:r w:rsidR="001A73CE" w:rsidRPr="001B6B1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installation,</w:t>
                      </w:r>
                      <w:r w:rsidRPr="001B6B1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 xml:space="preserve"> and display is performed to a professional standard, and that </w:t>
                      </w:r>
                      <w:r w:rsidR="00E70F2C" w:rsidRPr="001B6B1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all reasonable</w:t>
                      </w:r>
                      <w:r w:rsidRPr="001B6B1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 xml:space="preserve"> care is taken.  </w:t>
                      </w:r>
                    </w:p>
                    <w:p w14:paraId="4E34DAB8" w14:textId="77777777" w:rsidR="001B6B10" w:rsidRPr="001B6B10" w:rsidRDefault="001B6B10" w:rsidP="001B6B1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75"/>
                        <w:ind w:left="14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1B6B1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 xml:space="preserve">(c) Promote the artist/maker for their showing period. </w:t>
                      </w:r>
                    </w:p>
                    <w:p w14:paraId="5CB7A2BA" w14:textId="77777777" w:rsidR="001B6B10" w:rsidRPr="001B6B10" w:rsidRDefault="001B6B10" w:rsidP="001B6B1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99"/>
                        <w:ind w:left="14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1B6B1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 xml:space="preserve">(d) Conduct and or arrange public programs. </w:t>
                      </w:r>
                    </w:p>
                    <w:p w14:paraId="0BEAAA44" w14:textId="77777777" w:rsidR="001B6B10" w:rsidRPr="001B6B10" w:rsidRDefault="001B6B10" w:rsidP="001B6B1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99"/>
                        <w:ind w:left="9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1B6B1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 xml:space="preserve">e) Provide a room sheet with artist bio and pricing. </w:t>
                      </w:r>
                    </w:p>
                    <w:p w14:paraId="4492AD5F" w14:textId="77777777" w:rsidR="001B6B10" w:rsidRPr="001B6B10" w:rsidRDefault="001B6B10" w:rsidP="001B6B1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94"/>
                        <w:ind w:left="14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1B6B1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 xml:space="preserve">(f) Arrange the shipping of artwork/crafts to buyers. </w:t>
                      </w:r>
                    </w:p>
                    <w:p w14:paraId="4A11F7F8" w14:textId="77777777" w:rsidR="001B6B10" w:rsidRPr="001B6B10" w:rsidRDefault="001B6B10" w:rsidP="001B6B1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99"/>
                        <w:ind w:left="14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1B6B1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(e) Pay 100% of wholesale price if product is damaged in house.</w:t>
                      </w:r>
                    </w:p>
                    <w:p w14:paraId="2E62B27F" w14:textId="77777777" w:rsidR="001B6B10" w:rsidRPr="001B6B10" w:rsidRDefault="001B6B10" w:rsidP="001B6B1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left="1"/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1B667DF7" w14:textId="77777777" w:rsidR="001B6B10" w:rsidRPr="001B6B10" w:rsidRDefault="001B6B10" w:rsidP="001B6B1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left="1"/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45FB3FAD" w14:textId="77777777" w:rsidR="001B6B10" w:rsidRPr="001B6B10" w:rsidRDefault="001B6B10" w:rsidP="001B6B1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left="1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1B6B10"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The Artist will</w:t>
                      </w:r>
                      <w:r w:rsidRPr="001B6B1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: </w:t>
                      </w:r>
                      <w:r w:rsidRPr="001B6B1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2C6AC9C" w14:textId="3D846A78" w:rsidR="001B6B10" w:rsidRPr="001B6B10" w:rsidRDefault="001B6B10" w:rsidP="001B6B1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94" w:line="271" w:lineRule="auto"/>
                        <w:ind w:left="10" w:right="530" w:firstLine="3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1B6B1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 xml:space="preserve">(a) Deliver and remove the artwork from the gallery at specified times/provide high-res files </w:t>
                      </w:r>
                      <w:r w:rsidR="00187EAC" w:rsidRPr="001B6B1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for digital</w:t>
                      </w:r>
                      <w:r w:rsidRPr="001B6B1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 xml:space="preserve"> display as requested by gallery.  </w:t>
                      </w:r>
                    </w:p>
                    <w:p w14:paraId="2AD8B191" w14:textId="77777777" w:rsidR="001B6B10" w:rsidRPr="001B6B10" w:rsidRDefault="001B6B10" w:rsidP="00187EAC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71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1B6B1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 xml:space="preserve">(b) Provide a short biography and images of the works as required for the purposes of the exhibition.  </w:t>
                      </w:r>
                    </w:p>
                    <w:p w14:paraId="5620D9CC" w14:textId="2D535891" w:rsidR="001B6B10" w:rsidRPr="001B6B10" w:rsidRDefault="001B6B10" w:rsidP="001B6B1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94" w:line="271" w:lineRule="auto"/>
                        <w:ind w:left="3" w:right="20" w:firstLine="10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1B6B1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 xml:space="preserve">(c) Grant The IKIGAI team permission to photograph the works for the purposes of the exhibition </w:t>
                      </w:r>
                      <w:r w:rsidR="00187EAC" w:rsidRPr="001B6B1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and for</w:t>
                      </w:r>
                      <w:r w:rsidRPr="001B6B1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 xml:space="preserve"> archival purposes (hard copy and online).  </w:t>
                      </w:r>
                    </w:p>
                    <w:p w14:paraId="455043F2" w14:textId="77777777" w:rsidR="001B6B10" w:rsidRPr="001B6B10" w:rsidRDefault="001B6B10" w:rsidP="001B6B1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66" w:line="271" w:lineRule="auto"/>
                        <w:ind w:left="16" w:right="-5" w:hanging="2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1B6B1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 xml:space="preserve">(d) Ensure all work is original and in good condition. Any damaged/faulty work will not be accepted      by the studio. </w:t>
                      </w:r>
                    </w:p>
                    <w:p w14:paraId="334B76C7" w14:textId="77777777" w:rsidR="001B6B10" w:rsidRPr="001B6B10" w:rsidRDefault="001B6B10" w:rsidP="001B6B1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66" w:line="417" w:lineRule="auto"/>
                        <w:ind w:left="14" w:right="344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1B6B1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 xml:space="preserve">(e) Ensure all hanging works are fitted with D links and string </w:t>
                      </w:r>
                      <w:proofErr w:type="gramStart"/>
                      <w:r w:rsidRPr="001B6B1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in order to</w:t>
                      </w:r>
                      <w:proofErr w:type="gramEnd"/>
                      <w:r w:rsidRPr="001B6B1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 xml:space="preserve"> work with our wall hooks. (f) Complete Schedule A – Contact Details and Schedule B - List of Works/crafts. (g) Agree to complete own tax for GST on items sold. </w:t>
                      </w:r>
                    </w:p>
                    <w:p w14:paraId="5EB479C3" w14:textId="77777777" w:rsidR="00187EAC" w:rsidRDefault="001B6B10" w:rsidP="001B6B1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39" w:line="413" w:lineRule="auto"/>
                        <w:ind w:left="14" w:right="604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1B6B1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 xml:space="preserve">(h) Sign this agreement to approve details of exhibition, commission, </w:t>
                      </w:r>
                      <w:proofErr w:type="gramStart"/>
                      <w:r w:rsidRPr="001B6B1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copyright</w:t>
                      </w:r>
                      <w:proofErr w:type="gramEnd"/>
                      <w:r w:rsidRPr="001B6B1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 xml:space="preserve"> and publicity. </w:t>
                      </w:r>
                    </w:p>
                    <w:p w14:paraId="71187E4A" w14:textId="71798A1D" w:rsidR="001B6B10" w:rsidRPr="001B6B10" w:rsidRDefault="001B6B10" w:rsidP="001B6B1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39" w:line="413" w:lineRule="auto"/>
                        <w:ind w:left="14" w:right="604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1B6B1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r w:rsidRPr="001B6B1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Pr="001B6B1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) If a product is damaged in-</w:t>
                      </w:r>
                      <w:r w:rsidRPr="001B6B1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house, the</w:t>
                      </w:r>
                      <w:r w:rsidRPr="001B6B1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 xml:space="preserve"> artist agrees to Ikigai paying 100% of wholesale price.  </w:t>
                      </w:r>
                    </w:p>
                    <w:p w14:paraId="2428C8F3" w14:textId="53B1E075" w:rsidR="001B6B10" w:rsidRDefault="001B6B10" w:rsidP="001B6B10">
                      <w:pPr>
                        <w:pStyle w:val="Tex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B1DC48" w14:textId="77777777" w:rsidR="001B6B10" w:rsidRDefault="001B6B10" w:rsidP="001B6B10"/>
    <w:p w14:paraId="09FE44F0" w14:textId="77777777" w:rsidR="001B6B10" w:rsidRDefault="001B6B10" w:rsidP="001B6B10"/>
    <w:p w14:paraId="043A76AA" w14:textId="77777777" w:rsidR="001B6B10" w:rsidRDefault="001B6B10" w:rsidP="001B6B10"/>
    <w:p w14:paraId="263C9EC4" w14:textId="48D0FA2F" w:rsidR="001B6B10" w:rsidRDefault="001B6B10" w:rsidP="001B6B10"/>
    <w:p w14:paraId="141AB51E" w14:textId="77777777" w:rsidR="001B6B10" w:rsidRDefault="001B6B10">
      <w:r>
        <w:br w:type="page"/>
      </w:r>
    </w:p>
    <w:p w14:paraId="789009B2" w14:textId="698B892E" w:rsidR="001B6B10" w:rsidRDefault="001B6B10" w:rsidP="001B6B10"/>
    <w:p w14:paraId="54CE6D3A" w14:textId="77777777" w:rsidR="00E70F2C" w:rsidRDefault="00E70F2C" w:rsidP="001B6B10">
      <w:r w:rsidRPr="001B6B10">
        <w:rPr>
          <w:i/>
          <w:iCs/>
          <w:noProof/>
          <w:color w:val="E2B80F" w:themeColor="accent1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3D1024F" wp14:editId="510F73A0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6225540" cy="6903720"/>
                <wp:effectExtent l="0" t="0" r="228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690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87F5A" w14:textId="274CC102" w:rsidR="00187EAC" w:rsidRDefault="00187EAC" w:rsidP="00E70F2C">
                            <w:pPr>
                              <w:pStyle w:val="Heading2"/>
                            </w:pPr>
                            <w:r>
                              <w:t xml:space="preserve"> </w:t>
                            </w:r>
                            <w:r w:rsidR="00E70F2C" w:rsidRPr="00E70F2C">
                              <w:t>COMMISION</w:t>
                            </w:r>
                            <w:r>
                              <w:t xml:space="preserve"> </w:t>
                            </w:r>
                          </w:p>
                          <w:p w14:paraId="1883D60D" w14:textId="54D76E9D" w:rsidR="00187EAC" w:rsidRDefault="00187EAC" w:rsidP="00E70F2C">
                            <w:pPr>
                              <w:pStyle w:val="Heading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719E121" w14:textId="148379A4" w:rsidR="00E70F2C" w:rsidRPr="00187EAC" w:rsidRDefault="00187EAC" w:rsidP="00E70F2C">
                            <w:pPr>
                              <w:pStyle w:val="Heading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Select your package </w:t>
                            </w:r>
                          </w:p>
                          <w:p w14:paraId="47D31413" w14:textId="77777777" w:rsidR="00E70F2C" w:rsidRPr="00E70F2C" w:rsidRDefault="00E70F2C" w:rsidP="00E70F2C"/>
                          <w:p w14:paraId="06DE68FD" w14:textId="77777777" w:rsidR="00E70F2C" w:rsidRPr="00E70F2C" w:rsidRDefault="00E70F2C" w:rsidP="00E70F2C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94"/>
                              <w:ind w:left="14"/>
                              <w:rPr>
                                <w:rFonts w:ascii="Calibri" w:eastAsia="Calibri" w:hAnsi="Calibri" w:cs="Calibri"/>
                                <w:b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70F2C">
                              <w:rPr>
                                <w:rFonts w:ascii="Calibri" w:eastAsia="Calibri" w:hAnsi="Calibri" w:cs="Calibri"/>
                                <w:b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 xml:space="preserve">Package A </w:t>
                            </w:r>
                          </w:p>
                          <w:p w14:paraId="1D6E55A7" w14:textId="026D4D8A" w:rsidR="00E70F2C" w:rsidRDefault="00E70F2C" w:rsidP="00E70F2C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99" w:line="268" w:lineRule="auto"/>
                              <w:ind w:left="9" w:right="319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Community contribution is expected to be paid in full up front for the coming month at $25/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week prior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 xml:space="preserve"> to display. The studio commission of work sold at the exhibition is 20% (not including GST).  Monies for sold work, minus the gallery commission, will be paid into your account at the end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of each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 xml:space="preserve"> month.  </w:t>
                            </w:r>
                          </w:p>
                          <w:p w14:paraId="2CD8B3CC" w14:textId="3369EDEE" w:rsidR="00E70F2C" w:rsidRDefault="00E70F2C" w:rsidP="00E70F2C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73" w:line="266" w:lineRule="auto"/>
                              <w:ind w:left="16" w:right="148" w:firstLine="1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 xml:space="preserve">If this is your agreed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package,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 xml:space="preserve"> then please deposit into the following account by </w:t>
                            </w:r>
                            <w:r w:rsidRPr="00E70F2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Friday</w:t>
                            </w:r>
                            <w:r w:rsidRPr="00E70F2C"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 xml:space="preserve">with your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full name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 xml:space="preserve"> as the reference. </w:t>
                            </w:r>
                          </w:p>
                          <w:p w14:paraId="10766191" w14:textId="77777777" w:rsidR="00E70F2C" w:rsidRPr="00E70F2C" w:rsidRDefault="00E70F2C" w:rsidP="00E70F2C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626"/>
                              <w:ind w:left="3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70F2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Account Name: IKIGAI Crescent Head </w:t>
                            </w:r>
                          </w:p>
                          <w:p w14:paraId="2889C3F4" w14:textId="77777777" w:rsidR="00E70F2C" w:rsidRPr="00E70F2C" w:rsidRDefault="00E70F2C" w:rsidP="00E70F2C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94"/>
                              <w:ind w:left="3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70F2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Account No:  1102 1756 </w:t>
                            </w:r>
                          </w:p>
                          <w:p w14:paraId="482F3E08" w14:textId="77777777" w:rsidR="00E70F2C" w:rsidRPr="00E70F2C" w:rsidRDefault="00E70F2C" w:rsidP="00E70F2C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99"/>
                              <w:ind w:left="18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70F2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highlight w:val="white"/>
                              </w:rPr>
                              <w:t>BSB:  704-189</w:t>
                            </w:r>
                            <w:r w:rsidRPr="00E70F2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76BA34E" w14:textId="77777777" w:rsidR="00E70F2C" w:rsidRPr="00E70F2C" w:rsidRDefault="00E70F2C" w:rsidP="00E70F2C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650"/>
                              <w:ind w:left="14"/>
                              <w:rPr>
                                <w:rFonts w:ascii="Calibri" w:eastAsia="Calibri" w:hAnsi="Calibri" w:cs="Calibri"/>
                                <w:b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70F2C">
                              <w:rPr>
                                <w:rFonts w:ascii="Calibri" w:eastAsia="Calibri" w:hAnsi="Calibri" w:cs="Calibri"/>
                                <w:b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 xml:space="preserve">Package B </w:t>
                            </w:r>
                          </w:p>
                          <w:p w14:paraId="4EEC31AD" w14:textId="6D29B0B6" w:rsidR="00E70F2C" w:rsidRPr="00E70F2C" w:rsidRDefault="00E70F2C" w:rsidP="00E70F2C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94" w:line="271" w:lineRule="auto"/>
                              <w:ind w:left="5" w:right="409" w:hanging="4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Community contribution is expected to be paid in full up front for the coming month at $10/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week prior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to display.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The studio commission of work sold at the exhibition is 35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% (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 xml:space="preserve">not including GST). Monies for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sold work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 xml:space="preserve">, minus the gallery commission, will be paid into your account at the end of every month. </w:t>
                            </w:r>
                          </w:p>
                          <w:p w14:paraId="563A8E24" w14:textId="77777777" w:rsidR="00E70F2C" w:rsidRDefault="00E70F2C" w:rsidP="00E70F2C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617"/>
                              <w:ind w:left="14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PAYMENT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F6BE22F" w14:textId="77777777" w:rsidR="00E70F2C" w:rsidRDefault="00E70F2C" w:rsidP="00E70F2C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99"/>
                              <w:ind w:left="3"/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 xml:space="preserve">Artist will provide an invoice for the gallery with all relevant details. </w:t>
                            </w:r>
                          </w:p>
                          <w:p w14:paraId="08D0D628" w14:textId="77777777" w:rsidR="00E70F2C" w:rsidRDefault="00E70F2C" w:rsidP="00E70F2C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14"/>
                              <w:rPr>
                                <w:rFonts w:ascii="Calibri" w:eastAsia="Calibri" w:hAnsi="Calibri" w:cs="Calibri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4EB46F08" w14:textId="77777777" w:rsidR="00E70F2C" w:rsidRDefault="00E70F2C" w:rsidP="00E70F2C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14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Bank account details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 w14:paraId="7B147014" w14:textId="77777777" w:rsidR="00E70F2C" w:rsidRDefault="00E70F2C" w:rsidP="00E70F2C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99"/>
                              <w:ind w:left="18"/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 xml:space="preserve">BSB Number:  </w:t>
                            </w:r>
                          </w:p>
                          <w:p w14:paraId="5A1C97DD" w14:textId="77777777" w:rsidR="00E70F2C" w:rsidRDefault="00E70F2C" w:rsidP="00E70F2C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99"/>
                              <w:ind w:left="3"/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 xml:space="preserve">Account Number:  </w:t>
                            </w:r>
                          </w:p>
                          <w:p w14:paraId="15FAE902" w14:textId="77777777" w:rsidR="00E70F2C" w:rsidRDefault="00E70F2C" w:rsidP="00E70F2C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99"/>
                              <w:ind w:left="3"/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 xml:space="preserve">Account Name:  </w:t>
                            </w:r>
                          </w:p>
                          <w:p w14:paraId="6F07B548" w14:textId="00823393" w:rsidR="00E70F2C" w:rsidRPr="001B6B10" w:rsidRDefault="00E70F2C" w:rsidP="00E70F2C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650"/>
                              <w:ind w:left="14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5C28105" w14:textId="77777777" w:rsidR="00E70F2C" w:rsidRDefault="00E70F2C" w:rsidP="00E70F2C">
                            <w:pPr>
                              <w:pStyle w:val="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1024F" id="_x0000_s1028" type="#_x0000_t202" style="position:absolute;margin-left:0;margin-top:18.7pt;width:490.2pt;height:543.6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">
                <v:textbox>
                  <w:txbxContent>
                    <w:p w14:paraId="14587F5A" w14:textId="274CC102" w:rsidR="00187EAC" w:rsidRDefault="00187EAC" w:rsidP="00E70F2C">
                      <w:pPr>
                        <w:pStyle w:val="Heading2"/>
                      </w:pPr>
                      <w:r>
                        <w:t xml:space="preserve"> </w:t>
                      </w:r>
                      <w:r w:rsidR="00E70F2C" w:rsidRPr="00E70F2C">
                        <w:t>COMMISION</w:t>
                      </w:r>
                      <w:r>
                        <w:t xml:space="preserve"> </w:t>
                      </w:r>
                    </w:p>
                    <w:p w14:paraId="1883D60D" w14:textId="54D76E9D" w:rsidR="00187EAC" w:rsidRDefault="00187EAC" w:rsidP="00E70F2C">
                      <w:pPr>
                        <w:pStyle w:val="Heading2"/>
                        <w:rPr>
                          <w:sz w:val="28"/>
                          <w:szCs w:val="28"/>
                        </w:rPr>
                      </w:pPr>
                    </w:p>
                    <w:p w14:paraId="0719E121" w14:textId="148379A4" w:rsidR="00E70F2C" w:rsidRPr="00187EAC" w:rsidRDefault="00187EAC" w:rsidP="00E70F2C">
                      <w:pPr>
                        <w:pStyle w:val="Heading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Select your package </w:t>
                      </w:r>
                    </w:p>
                    <w:p w14:paraId="47D31413" w14:textId="77777777" w:rsidR="00E70F2C" w:rsidRPr="00E70F2C" w:rsidRDefault="00E70F2C" w:rsidP="00E70F2C"/>
                    <w:p w14:paraId="06DE68FD" w14:textId="77777777" w:rsidR="00E70F2C" w:rsidRPr="00E70F2C" w:rsidRDefault="00E70F2C" w:rsidP="00E70F2C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94"/>
                        <w:ind w:left="14"/>
                        <w:rPr>
                          <w:rFonts w:ascii="Calibri" w:eastAsia="Calibri" w:hAnsi="Calibri" w:cs="Calibri"/>
                          <w:b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  <w:r w:rsidRPr="00E70F2C">
                        <w:rPr>
                          <w:rFonts w:ascii="Calibri" w:eastAsia="Calibri" w:hAnsi="Calibri" w:cs="Calibri"/>
                          <w:b/>
                          <w:i/>
                          <w:iCs/>
                          <w:color w:val="000000"/>
                          <w:sz w:val="21"/>
                          <w:szCs w:val="21"/>
                        </w:rPr>
                        <w:t xml:space="preserve">Package A </w:t>
                      </w:r>
                    </w:p>
                    <w:p w14:paraId="1D6E55A7" w14:textId="026D4D8A" w:rsidR="00E70F2C" w:rsidRDefault="00E70F2C" w:rsidP="00E70F2C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99" w:line="268" w:lineRule="auto"/>
                        <w:ind w:left="9" w:right="319"/>
                        <w:jc w:val="both"/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  <w:t>Community contribution is expected to be paid in full up front for the coming month at $25/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  <w:t>week prior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  <w:t xml:space="preserve"> to display. The studio commission of work sold at the exhibition is 20% (not including GST).  Monies for sold work, minus the gallery commission, will be paid into your account at the end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  <w:t>of each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  <w:t xml:space="preserve"> month.  </w:t>
                      </w:r>
                    </w:p>
                    <w:p w14:paraId="2CD8B3CC" w14:textId="3369EDEE" w:rsidR="00E70F2C" w:rsidRDefault="00E70F2C" w:rsidP="00E70F2C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73" w:line="266" w:lineRule="auto"/>
                        <w:ind w:left="16" w:right="148" w:firstLine="1"/>
                        <w:jc w:val="both"/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  <w:t xml:space="preserve">If this is your agreed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  <w:t>package,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  <w:t xml:space="preserve"> then please deposit into the following account by </w:t>
                      </w:r>
                      <w:r w:rsidRPr="00E70F2C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  <w:t>Friday</w:t>
                      </w:r>
                      <w:r w:rsidRPr="00E70F2C"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  <w:t xml:space="preserve">with your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  <w:t>full name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  <w:t xml:space="preserve"> as the reference. </w:t>
                      </w:r>
                    </w:p>
                    <w:p w14:paraId="10766191" w14:textId="77777777" w:rsidR="00E70F2C" w:rsidRPr="00E70F2C" w:rsidRDefault="00E70F2C" w:rsidP="00E70F2C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626"/>
                        <w:ind w:left="3"/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E70F2C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Account Name: IKIGAI Crescent Head </w:t>
                      </w:r>
                    </w:p>
                    <w:p w14:paraId="2889C3F4" w14:textId="77777777" w:rsidR="00E70F2C" w:rsidRPr="00E70F2C" w:rsidRDefault="00E70F2C" w:rsidP="00E70F2C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94"/>
                        <w:ind w:left="3"/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E70F2C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Account No:  1102 1756 </w:t>
                      </w:r>
                    </w:p>
                    <w:p w14:paraId="482F3E08" w14:textId="77777777" w:rsidR="00E70F2C" w:rsidRPr="00E70F2C" w:rsidRDefault="00E70F2C" w:rsidP="00E70F2C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99"/>
                        <w:ind w:left="18"/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E70F2C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1"/>
                          <w:szCs w:val="21"/>
                          <w:highlight w:val="white"/>
                        </w:rPr>
                        <w:t>BSB:  704-189</w:t>
                      </w:r>
                      <w:r w:rsidRPr="00E70F2C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76BA34E" w14:textId="77777777" w:rsidR="00E70F2C" w:rsidRPr="00E70F2C" w:rsidRDefault="00E70F2C" w:rsidP="00E70F2C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650"/>
                        <w:ind w:left="14"/>
                        <w:rPr>
                          <w:rFonts w:ascii="Calibri" w:eastAsia="Calibri" w:hAnsi="Calibri" w:cs="Calibri"/>
                          <w:b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  <w:r w:rsidRPr="00E70F2C">
                        <w:rPr>
                          <w:rFonts w:ascii="Calibri" w:eastAsia="Calibri" w:hAnsi="Calibri" w:cs="Calibri"/>
                          <w:b/>
                          <w:i/>
                          <w:iCs/>
                          <w:color w:val="000000"/>
                          <w:sz w:val="21"/>
                          <w:szCs w:val="21"/>
                        </w:rPr>
                        <w:t xml:space="preserve">Package B </w:t>
                      </w:r>
                    </w:p>
                    <w:p w14:paraId="4EEC31AD" w14:textId="6D29B0B6" w:rsidR="00E70F2C" w:rsidRPr="00E70F2C" w:rsidRDefault="00E70F2C" w:rsidP="00E70F2C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94" w:line="271" w:lineRule="auto"/>
                        <w:ind w:left="5" w:right="409" w:hanging="4"/>
                        <w:jc w:val="both"/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>Community contribution is expected to be paid in full up front for the coming month at $10/</w:t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>week prior</w:t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 xml:space="preserve"> to display.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  <w:t>The studio commission of work sold at the exhibition is 35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  <w:t>% (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  <w:t xml:space="preserve">not including GST). Monies for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  <w:t>sold work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  <w:t xml:space="preserve">, minus the gallery commission, will be paid into your account at the end of every month. </w:t>
                      </w:r>
                    </w:p>
                    <w:p w14:paraId="563A8E24" w14:textId="77777777" w:rsidR="00E70F2C" w:rsidRDefault="00E70F2C" w:rsidP="00E70F2C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617"/>
                        <w:ind w:left="14"/>
                        <w:rPr>
                          <w:rFonts w:ascii="Calibri" w:eastAsia="Calibri" w:hAnsi="Calibri" w:cs="Calibri"/>
                          <w:b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PAYMENT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F6BE22F" w14:textId="77777777" w:rsidR="00E70F2C" w:rsidRDefault="00E70F2C" w:rsidP="00E70F2C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99"/>
                        <w:ind w:left="3"/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  <w:t xml:space="preserve">Artist will provide an invoice for the gallery with all relevant details. </w:t>
                      </w:r>
                    </w:p>
                    <w:p w14:paraId="08D0D628" w14:textId="77777777" w:rsidR="00E70F2C" w:rsidRDefault="00E70F2C" w:rsidP="00E70F2C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left="14"/>
                        <w:rPr>
                          <w:rFonts w:ascii="Calibri" w:eastAsia="Calibri" w:hAnsi="Calibri" w:cs="Calibri"/>
                          <w:b/>
                          <w:sz w:val="21"/>
                          <w:szCs w:val="21"/>
                          <w:u w:val="single"/>
                        </w:rPr>
                      </w:pPr>
                    </w:p>
                    <w:p w14:paraId="4EB46F08" w14:textId="77777777" w:rsidR="00E70F2C" w:rsidRDefault="00E70F2C" w:rsidP="00E70F2C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left="14"/>
                        <w:rPr>
                          <w:rFonts w:ascii="Calibri" w:eastAsia="Calibri" w:hAnsi="Calibri" w:cs="Calibri"/>
                          <w:b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Bank account details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</w:p>
                    <w:p w14:paraId="7B147014" w14:textId="77777777" w:rsidR="00E70F2C" w:rsidRDefault="00E70F2C" w:rsidP="00E70F2C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99"/>
                        <w:ind w:left="18"/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  <w:t xml:space="preserve">BSB Number:  </w:t>
                      </w:r>
                    </w:p>
                    <w:p w14:paraId="5A1C97DD" w14:textId="77777777" w:rsidR="00E70F2C" w:rsidRDefault="00E70F2C" w:rsidP="00E70F2C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99"/>
                        <w:ind w:left="3"/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  <w:t xml:space="preserve">Account Number:  </w:t>
                      </w:r>
                    </w:p>
                    <w:p w14:paraId="15FAE902" w14:textId="77777777" w:rsidR="00E70F2C" w:rsidRDefault="00E70F2C" w:rsidP="00E70F2C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99"/>
                        <w:ind w:left="3"/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  <w:t xml:space="preserve">Account Name:  </w:t>
                      </w:r>
                    </w:p>
                    <w:p w14:paraId="6F07B548" w14:textId="00823393" w:rsidR="00E70F2C" w:rsidRPr="001B6B10" w:rsidRDefault="00E70F2C" w:rsidP="00E70F2C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650"/>
                        <w:ind w:left="14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</w:pPr>
                    </w:p>
                    <w:p w14:paraId="15C28105" w14:textId="77777777" w:rsidR="00E70F2C" w:rsidRDefault="00E70F2C" w:rsidP="00E70F2C">
                      <w:pPr>
                        <w:pStyle w:val="Tex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FCE873" w14:textId="77777777" w:rsidR="00E70F2C" w:rsidRPr="00E70F2C" w:rsidRDefault="00E70F2C" w:rsidP="00E70F2C"/>
    <w:p w14:paraId="1B964843" w14:textId="77777777" w:rsidR="00E70F2C" w:rsidRPr="00E70F2C" w:rsidRDefault="00E70F2C" w:rsidP="00E70F2C"/>
    <w:p w14:paraId="273BADBF" w14:textId="77777777" w:rsidR="00E70F2C" w:rsidRPr="00E70F2C" w:rsidRDefault="00E70F2C" w:rsidP="00E70F2C"/>
    <w:p w14:paraId="0CA57B4E" w14:textId="77777777" w:rsidR="00E70F2C" w:rsidRPr="00E70F2C" w:rsidRDefault="00E70F2C" w:rsidP="00E70F2C"/>
    <w:p w14:paraId="6E825DBC" w14:textId="071131F0" w:rsidR="00E70F2C" w:rsidRDefault="00E70F2C" w:rsidP="00E70F2C">
      <w:pPr>
        <w:ind w:firstLine="720"/>
      </w:pPr>
    </w:p>
    <w:p w14:paraId="328C075F" w14:textId="535C46DC" w:rsidR="00E70F2C" w:rsidRPr="00E70F2C" w:rsidRDefault="00E70F2C" w:rsidP="00E70F2C"/>
    <w:p w14:paraId="41830030" w14:textId="394F170C" w:rsidR="00E70F2C" w:rsidRPr="00E70F2C" w:rsidRDefault="00187EAC" w:rsidP="00E70F2C">
      <w:r w:rsidRPr="001B6B10">
        <w:rPr>
          <w:i/>
          <w:iCs/>
          <w:noProof/>
          <w:color w:val="E2B80F" w:themeColor="accent1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61B3653" wp14:editId="0461C7BD">
                <wp:simplePos x="0" y="0"/>
                <wp:positionH relativeFrom="margin">
                  <wp:align>left</wp:align>
                </wp:positionH>
                <wp:positionV relativeFrom="paragraph">
                  <wp:posOffset>426720</wp:posOffset>
                </wp:positionV>
                <wp:extent cx="6134100" cy="82296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82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847F9" w14:textId="1BBBAA5D" w:rsidR="00E70F2C" w:rsidRDefault="00E70F2C" w:rsidP="00E70F2C">
                            <w:pPr>
                              <w:pStyle w:val="Heading2"/>
                            </w:pPr>
                            <w:r w:rsidRPr="00E70F2C">
                              <w:t xml:space="preserve">SCHEDULE B – LISTOF WORKS </w:t>
                            </w:r>
                          </w:p>
                          <w:p w14:paraId="09837A18" w14:textId="15B17B64" w:rsidR="00187EAC" w:rsidRPr="00187EAC" w:rsidRDefault="00187EAC" w:rsidP="00187EAC"/>
                          <w:p w14:paraId="5A221BD5" w14:textId="1A22B36F" w:rsidR="00187EAC" w:rsidRDefault="00E70F2C" w:rsidP="001A73CE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99"/>
                              <w:ind w:left="1"/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Titles and Dates</w:t>
                            </w:r>
                            <w:r w:rsidR="00187EAC"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381ED093" w14:textId="77777777" w:rsidR="00187EAC" w:rsidRDefault="00187EAC" w:rsidP="00E70F2C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99"/>
                              <w:ind w:left="1"/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43885764" w14:textId="01E4FE7B" w:rsidR="00E70F2C" w:rsidRDefault="00E70F2C" w:rsidP="00E70F2C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99"/>
                              <w:ind w:left="1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Medium/ Format Dimensions/ Price/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Photos</w:t>
                            </w:r>
                            <w:r w:rsidR="00187EAC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:</w:t>
                            </w:r>
                            <w:r w:rsidR="00187EAC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br/>
                            </w:r>
                            <w:r w:rsidR="00187EAC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14:paraId="608D5D89" w14:textId="77777777" w:rsidR="00E70F2C" w:rsidRDefault="00E70F2C" w:rsidP="00E70F2C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99"/>
                              <w:ind w:left="18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COPYRIGHT AND PUBLICATION </w:t>
                            </w:r>
                          </w:p>
                          <w:p w14:paraId="2A4A322E" w14:textId="7BDAFEFD" w:rsidR="00E70F2C" w:rsidRDefault="00E70F2C" w:rsidP="00187EAC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99" w:line="268" w:lineRule="auto"/>
                              <w:ind w:left="3" w:right="21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 xml:space="preserve">The artist gives permission for the images of their artwork to be reproduced for publicity </w:t>
                            </w:r>
                            <w:r w:rsidR="001A73CE"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purposes, including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 xml:space="preserve"> but not limited to exhibition materials, print and online marketing. The artist also </w:t>
                            </w:r>
                            <w:r w:rsidR="001A73CE"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gives permission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 xml:space="preserve"> for photographs and videos to be taken of the artwork exhibited in the studio for </w:t>
                            </w:r>
                            <w:r w:rsidR="001A73CE"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the purpose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 xml:space="preserve"> of publicity and maintaining an archival record of the exhibition. Copyright permission </w:t>
                            </w:r>
                            <w:r w:rsidR="001A73CE"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is granted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 xml:space="preserve"> by the artist for these purposes. All formal publicity including exhibition material and </w:t>
                            </w:r>
                            <w:r w:rsidR="001A73CE"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invites (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with the exception of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 xml:space="preserve"> social media) shall </w:t>
                            </w:r>
                            <w:r w:rsidR="001A73CE"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include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A73CE"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Artist’s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 xml:space="preserve"> name and artwork title. Please confirm </w:t>
                            </w:r>
                            <w:r w:rsidR="001A73CE"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your acceptance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 xml:space="preserve"> of the terms and conditions described in this agreement by signing below and </w:t>
                            </w:r>
                            <w:r w:rsidR="001A73CE"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returning this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 xml:space="preserve"> agreement to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1"/>
                                <w:szCs w:val="21"/>
                              </w:rPr>
                              <w:t xml:space="preserve">hello@ikigai-ch.au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 xml:space="preserve">or in person to the studio.  </w:t>
                            </w:r>
                          </w:p>
                          <w:p w14:paraId="7B73C747" w14:textId="07A29936" w:rsidR="00E70F2C" w:rsidRDefault="00E70F2C" w:rsidP="00E70F2C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68" w:line="271" w:lineRule="auto"/>
                              <w:ind w:left="10" w:right="222" w:hanging="3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 xml:space="preserve">We look forward to a successful exhibition and thank you for choosing to show your work at </w:t>
                            </w:r>
                            <w:r w:rsidR="001A73CE"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IKIGAI Crescent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 xml:space="preserve"> head.  </w:t>
                            </w:r>
                          </w:p>
                          <w:p w14:paraId="0C29F44F" w14:textId="77777777" w:rsidR="001A73CE" w:rsidRDefault="001A73CE" w:rsidP="00E70F2C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68" w:line="271" w:lineRule="auto"/>
                              <w:ind w:left="10" w:right="222" w:hanging="3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23B0F451" w14:textId="77777777" w:rsidR="00E70F2C" w:rsidRPr="001A73CE" w:rsidRDefault="00E70F2C" w:rsidP="001A73CE">
                            <w:pPr>
                              <w:pStyle w:val="Text"/>
                              <w:spacing w:line="48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A73CE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Artist full name:  </w:t>
                            </w:r>
                          </w:p>
                          <w:p w14:paraId="56999546" w14:textId="77777777" w:rsidR="00E70F2C" w:rsidRPr="001A73CE" w:rsidRDefault="00E70F2C" w:rsidP="001A73CE">
                            <w:pPr>
                              <w:pStyle w:val="Text"/>
                              <w:spacing w:line="48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A73CE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Signature:  </w:t>
                            </w:r>
                          </w:p>
                          <w:p w14:paraId="5D009411" w14:textId="77777777" w:rsidR="00E70F2C" w:rsidRPr="001A73CE" w:rsidRDefault="00E70F2C" w:rsidP="001A73CE">
                            <w:pPr>
                              <w:pStyle w:val="Text"/>
                              <w:spacing w:line="48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A73CE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IKIGAI team member name and signature:  </w:t>
                            </w:r>
                          </w:p>
                          <w:p w14:paraId="613A0E46" w14:textId="0B428CD1" w:rsidR="001A73CE" w:rsidRPr="001A73CE" w:rsidRDefault="00E70F2C" w:rsidP="001A73CE">
                            <w:pPr>
                              <w:pStyle w:val="Text"/>
                              <w:spacing w:line="48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A73CE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Date: </w:t>
                            </w:r>
                          </w:p>
                          <w:p w14:paraId="1F4D83FA" w14:textId="77777777" w:rsidR="001A73CE" w:rsidRDefault="001A73CE" w:rsidP="001A73CE">
                            <w:pPr>
                              <w:pStyle w:val="Text"/>
                              <w:jc w:val="center"/>
                            </w:pPr>
                          </w:p>
                          <w:p w14:paraId="699539CF" w14:textId="4F342A74" w:rsidR="00E70F2C" w:rsidRPr="001A73CE" w:rsidRDefault="00187EAC" w:rsidP="001A73CE">
                            <w:pPr>
                              <w:pStyle w:val="Text"/>
                              <w:jc w:val="center"/>
                            </w:pPr>
                            <w:r w:rsidRPr="001A73CE">
                              <w:t>We look forward on seeing you!</w:t>
                            </w:r>
                          </w:p>
                          <w:p w14:paraId="5A72AA18" w14:textId="77777777" w:rsidR="001A73CE" w:rsidRPr="001A73CE" w:rsidRDefault="001A73CE" w:rsidP="001A73CE">
                            <w:pPr>
                              <w:pStyle w:val="Text"/>
                              <w:jc w:val="center"/>
                            </w:pPr>
                          </w:p>
                          <w:p w14:paraId="57F78A36" w14:textId="7BF43108" w:rsidR="00187EAC" w:rsidRPr="001A73CE" w:rsidRDefault="00187EAC" w:rsidP="001A73CE">
                            <w:pPr>
                              <w:pStyle w:val="Text"/>
                              <w:jc w:val="center"/>
                            </w:pPr>
                            <w:r w:rsidRPr="001A73CE">
                              <w:rPr>
                                <w:rStyle w:val="Heading2Char"/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IKIGAI</w:t>
                            </w:r>
                            <w:r w:rsidRPr="001A73CE">
                              <w:t xml:space="preserve"> team</w:t>
                            </w:r>
                          </w:p>
                          <w:p w14:paraId="620A09B3" w14:textId="77777777" w:rsidR="001A73CE" w:rsidRPr="001A73CE" w:rsidRDefault="001A73CE" w:rsidP="001A73CE">
                            <w:pPr>
                              <w:pStyle w:val="Text"/>
                              <w:jc w:val="center"/>
                            </w:pPr>
                          </w:p>
                          <w:p w14:paraId="65682AC1" w14:textId="449E7B3E" w:rsidR="00187EAC" w:rsidRPr="001A73CE" w:rsidRDefault="001A73CE" w:rsidP="001A73CE">
                            <w:pPr>
                              <w:pStyle w:val="Text"/>
                              <w:jc w:val="center"/>
                            </w:pPr>
                            <w:r w:rsidRPr="001A73CE">
                              <w:drawing>
                                <wp:inline distT="0" distB="0" distL="0" distR="0" wp14:anchorId="77430905" wp14:editId="5FE55389">
                                  <wp:extent cx="3139440" cy="1272540"/>
                                  <wp:effectExtent l="0" t="0" r="3810" b="381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9440" cy="1272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B3653" id="_x0000_s1029" type="#_x0000_t202" style="position:absolute;margin-left:0;margin-top:33.6pt;width:483pt;height:9in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">
                <v:textbox>
                  <w:txbxContent>
                    <w:p w14:paraId="147847F9" w14:textId="1BBBAA5D" w:rsidR="00E70F2C" w:rsidRDefault="00E70F2C" w:rsidP="00E70F2C">
                      <w:pPr>
                        <w:pStyle w:val="Heading2"/>
                      </w:pPr>
                      <w:r w:rsidRPr="00E70F2C">
                        <w:t xml:space="preserve">SCHEDULE B – LISTOF WORKS </w:t>
                      </w:r>
                    </w:p>
                    <w:p w14:paraId="09837A18" w14:textId="15B17B64" w:rsidR="00187EAC" w:rsidRPr="00187EAC" w:rsidRDefault="00187EAC" w:rsidP="00187EAC"/>
                    <w:p w14:paraId="5A221BD5" w14:textId="1A22B36F" w:rsidR="00187EAC" w:rsidRDefault="00E70F2C" w:rsidP="001A73CE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99"/>
                        <w:ind w:left="1"/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  <w:t>Titles and Dates</w:t>
                      </w:r>
                      <w:r w:rsidR="00187EAC"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  <w:t>:</w:t>
                      </w:r>
                    </w:p>
                    <w:p w14:paraId="381ED093" w14:textId="77777777" w:rsidR="00187EAC" w:rsidRDefault="00187EAC" w:rsidP="00E70F2C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99"/>
                        <w:ind w:left="1"/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</w:pPr>
                    </w:p>
                    <w:p w14:paraId="43885764" w14:textId="01E4FE7B" w:rsidR="00E70F2C" w:rsidRDefault="00E70F2C" w:rsidP="00E70F2C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99"/>
                        <w:ind w:left="18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  <w:t>Medium/ Format Dimensions/ Price/</w:t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 xml:space="preserve"> Photos</w:t>
                      </w:r>
                      <w:r w:rsidR="00187EAC"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>:</w:t>
                      </w:r>
                      <w:r w:rsidR="00187EAC"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br/>
                      </w:r>
                      <w:r w:rsidR="00187EAC"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br/>
                      </w:r>
                    </w:p>
                    <w:p w14:paraId="608D5D89" w14:textId="77777777" w:rsidR="00E70F2C" w:rsidRDefault="00E70F2C" w:rsidP="00E70F2C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99"/>
                        <w:ind w:left="18"/>
                        <w:rPr>
                          <w:rFonts w:ascii="Calibri" w:eastAsia="Calibri" w:hAnsi="Calibri" w:cs="Calibri"/>
                          <w:b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1"/>
                          <w:szCs w:val="21"/>
                        </w:rPr>
                        <w:t xml:space="preserve">COPYRIGHT AND PUBLICATION </w:t>
                      </w:r>
                    </w:p>
                    <w:p w14:paraId="2A4A322E" w14:textId="7BDAFEFD" w:rsidR="00E70F2C" w:rsidRDefault="00E70F2C" w:rsidP="00187EAC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99" w:line="268" w:lineRule="auto"/>
                        <w:ind w:left="3" w:right="21"/>
                        <w:jc w:val="both"/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  <w:t xml:space="preserve">The artist gives permission for the images of their artwork to be reproduced for publicity </w:t>
                      </w:r>
                      <w:r w:rsidR="001A73CE"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  <w:t>purposes, including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  <w:t xml:space="preserve"> but not limited to exhibition materials, print and online marketing. The artist also </w:t>
                      </w:r>
                      <w:r w:rsidR="001A73CE"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  <w:t>gives permission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  <w:t xml:space="preserve"> for photographs and videos to be taken of the artwork exhibited in the studio for </w:t>
                      </w:r>
                      <w:r w:rsidR="001A73CE"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  <w:t>the purpose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  <w:t xml:space="preserve"> of publicity and maintaining an archival record of the exhibition. Copyright permission </w:t>
                      </w:r>
                      <w:r w:rsidR="001A73CE"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  <w:t>is granted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  <w:t xml:space="preserve"> by the artist for these purposes. All formal publicity including exhibition material and </w:t>
                      </w:r>
                      <w:r w:rsidR="001A73CE"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  <w:t>invites (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  <w:t>with the exception of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  <w:t xml:space="preserve"> social media) shall </w:t>
                      </w:r>
                      <w:r w:rsidR="001A73CE"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  <w:t>include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1A73CE"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  <w:t>Artist’s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  <w:t xml:space="preserve"> name and artwork title. Please confirm </w:t>
                      </w:r>
                      <w:r w:rsidR="001A73CE"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  <w:t>your acceptance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  <w:t xml:space="preserve"> of the terms and conditions described in this agreement by signing below and </w:t>
                      </w:r>
                      <w:r w:rsidR="001A73CE"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  <w:t>returning this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  <w:t xml:space="preserve"> agreement to </w:t>
                      </w:r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  <w:sz w:val="21"/>
                          <w:szCs w:val="21"/>
                        </w:rPr>
                        <w:t xml:space="preserve">hello@ikigai-ch.au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  <w:t xml:space="preserve">or in person to the studio.  </w:t>
                      </w:r>
                    </w:p>
                    <w:p w14:paraId="7B73C747" w14:textId="07A29936" w:rsidR="00E70F2C" w:rsidRDefault="00E70F2C" w:rsidP="00E70F2C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68" w:line="271" w:lineRule="auto"/>
                        <w:ind w:left="10" w:right="222" w:hanging="3"/>
                        <w:jc w:val="both"/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  <w:t xml:space="preserve">We look forward to a successful exhibition and thank you for choosing to show your work at </w:t>
                      </w:r>
                      <w:r w:rsidR="001A73CE"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  <w:t>IKIGAI Crescent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  <w:t xml:space="preserve"> head.  </w:t>
                      </w:r>
                    </w:p>
                    <w:p w14:paraId="0C29F44F" w14:textId="77777777" w:rsidR="001A73CE" w:rsidRDefault="001A73CE" w:rsidP="00E70F2C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68" w:line="271" w:lineRule="auto"/>
                        <w:ind w:left="10" w:right="222" w:hanging="3"/>
                        <w:jc w:val="both"/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</w:rPr>
                      </w:pPr>
                    </w:p>
                    <w:p w14:paraId="23B0F451" w14:textId="77777777" w:rsidR="00E70F2C" w:rsidRPr="001A73CE" w:rsidRDefault="00E70F2C" w:rsidP="001A73CE">
                      <w:pPr>
                        <w:pStyle w:val="Text"/>
                        <w:spacing w:line="480" w:lineRule="auto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1A73CE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Artist full name:  </w:t>
                      </w:r>
                    </w:p>
                    <w:p w14:paraId="56999546" w14:textId="77777777" w:rsidR="00E70F2C" w:rsidRPr="001A73CE" w:rsidRDefault="00E70F2C" w:rsidP="001A73CE">
                      <w:pPr>
                        <w:pStyle w:val="Text"/>
                        <w:spacing w:line="480" w:lineRule="auto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1A73CE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Signature:  </w:t>
                      </w:r>
                    </w:p>
                    <w:p w14:paraId="5D009411" w14:textId="77777777" w:rsidR="00E70F2C" w:rsidRPr="001A73CE" w:rsidRDefault="00E70F2C" w:rsidP="001A73CE">
                      <w:pPr>
                        <w:pStyle w:val="Text"/>
                        <w:spacing w:line="480" w:lineRule="auto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1A73CE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IKIGAI team member name and signature:  </w:t>
                      </w:r>
                    </w:p>
                    <w:p w14:paraId="613A0E46" w14:textId="0B428CD1" w:rsidR="001A73CE" w:rsidRPr="001A73CE" w:rsidRDefault="00E70F2C" w:rsidP="001A73CE">
                      <w:pPr>
                        <w:pStyle w:val="Text"/>
                        <w:spacing w:line="480" w:lineRule="auto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1A73CE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Date: </w:t>
                      </w:r>
                    </w:p>
                    <w:p w14:paraId="1F4D83FA" w14:textId="77777777" w:rsidR="001A73CE" w:rsidRDefault="001A73CE" w:rsidP="001A73CE">
                      <w:pPr>
                        <w:pStyle w:val="Text"/>
                        <w:jc w:val="center"/>
                      </w:pPr>
                    </w:p>
                    <w:p w14:paraId="699539CF" w14:textId="4F342A74" w:rsidR="00E70F2C" w:rsidRPr="001A73CE" w:rsidRDefault="00187EAC" w:rsidP="001A73CE">
                      <w:pPr>
                        <w:pStyle w:val="Text"/>
                        <w:jc w:val="center"/>
                      </w:pPr>
                      <w:r w:rsidRPr="001A73CE">
                        <w:t>We look forward on seeing you!</w:t>
                      </w:r>
                    </w:p>
                    <w:p w14:paraId="5A72AA18" w14:textId="77777777" w:rsidR="001A73CE" w:rsidRPr="001A73CE" w:rsidRDefault="001A73CE" w:rsidP="001A73CE">
                      <w:pPr>
                        <w:pStyle w:val="Text"/>
                        <w:jc w:val="center"/>
                      </w:pPr>
                    </w:p>
                    <w:p w14:paraId="57F78A36" w14:textId="7BF43108" w:rsidR="00187EAC" w:rsidRPr="001A73CE" w:rsidRDefault="00187EAC" w:rsidP="001A73CE">
                      <w:pPr>
                        <w:pStyle w:val="Text"/>
                        <w:jc w:val="center"/>
                      </w:pPr>
                      <w:r w:rsidRPr="001A73CE">
                        <w:rPr>
                          <w:rStyle w:val="Heading2Char"/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IKIGAI</w:t>
                      </w:r>
                      <w:r w:rsidRPr="001A73CE">
                        <w:t xml:space="preserve"> team</w:t>
                      </w:r>
                    </w:p>
                    <w:p w14:paraId="620A09B3" w14:textId="77777777" w:rsidR="001A73CE" w:rsidRPr="001A73CE" w:rsidRDefault="001A73CE" w:rsidP="001A73CE">
                      <w:pPr>
                        <w:pStyle w:val="Text"/>
                        <w:jc w:val="center"/>
                      </w:pPr>
                    </w:p>
                    <w:p w14:paraId="65682AC1" w14:textId="449E7B3E" w:rsidR="00187EAC" w:rsidRPr="001A73CE" w:rsidRDefault="001A73CE" w:rsidP="001A73CE">
                      <w:pPr>
                        <w:pStyle w:val="Text"/>
                        <w:jc w:val="center"/>
                      </w:pPr>
                      <w:r w:rsidRPr="001A73CE">
                        <w:drawing>
                          <wp:inline distT="0" distB="0" distL="0" distR="0" wp14:anchorId="77430905" wp14:editId="5FE55389">
                            <wp:extent cx="3139440" cy="1272540"/>
                            <wp:effectExtent l="0" t="0" r="3810" b="381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9440" cy="1272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EAE51E" w14:textId="274FBE95" w:rsidR="000359D1" w:rsidRDefault="000359D1"/>
    <w:sectPr w:rsidR="000359D1" w:rsidSect="009B2968">
      <w:headerReference w:type="default" r:id="rId12"/>
      <w:footerReference w:type="even" r:id="rId13"/>
      <w:footerReference w:type="default" r:id="rId14"/>
      <w:pgSz w:w="12240" w:h="15840" w:code="1"/>
      <w:pgMar w:top="720" w:right="1440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1E859" w14:textId="77777777" w:rsidR="001B6B10" w:rsidRDefault="001B6B10" w:rsidP="009B2968">
      <w:r>
        <w:separator/>
      </w:r>
    </w:p>
  </w:endnote>
  <w:endnote w:type="continuationSeparator" w:id="0">
    <w:p w14:paraId="44D9A866" w14:textId="77777777" w:rsidR="001B6B10" w:rsidRDefault="001B6B10" w:rsidP="009B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132188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E39FDB" w14:textId="77777777" w:rsidR="009B2968" w:rsidRDefault="009B2968" w:rsidP="00E832AC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789B35" w14:textId="77777777" w:rsidR="009B2968" w:rsidRDefault="009B2968" w:rsidP="00E832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C373" w14:textId="77777777" w:rsidR="009B2968" w:rsidRDefault="00E832AC" w:rsidP="00E832AC">
    <w:pPr>
      <w:pStyle w:val="Footer"/>
      <w:rPr>
        <w:rStyle w:val="PageNumber"/>
      </w:rPr>
    </w:pPr>
    <w:r w:rsidRPr="00E832AC">
      <w:t>PAGE</w:t>
    </w:r>
    <w:r>
      <w:t xml:space="preserve">   </w:t>
    </w:r>
    <w:sdt>
      <w:sdtPr>
        <w:rPr>
          <w:rStyle w:val="PageNumber"/>
        </w:rPr>
        <w:id w:val="-601500411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9B2968">
          <w:rPr>
            <w:rStyle w:val="PageNumber"/>
          </w:rPr>
          <w:fldChar w:fldCharType="begin"/>
        </w:r>
        <w:r w:rsidR="009B2968">
          <w:rPr>
            <w:rStyle w:val="PageNumber"/>
          </w:rPr>
          <w:instrText xml:space="preserve"> PAGE </w:instrText>
        </w:r>
        <w:r w:rsidR="009B2968">
          <w:rPr>
            <w:rStyle w:val="PageNumber"/>
          </w:rPr>
          <w:fldChar w:fldCharType="separate"/>
        </w:r>
        <w:r w:rsidR="00A123DD">
          <w:rPr>
            <w:rStyle w:val="PageNumber"/>
            <w:noProof/>
          </w:rPr>
          <w:t>2</w:t>
        </w:r>
        <w:r w:rsidR="009B2968">
          <w:rPr>
            <w:rStyle w:val="PageNumber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8A56E" w14:textId="77777777" w:rsidR="001B6B10" w:rsidRDefault="001B6B10" w:rsidP="009B2968">
      <w:r>
        <w:separator/>
      </w:r>
    </w:p>
  </w:footnote>
  <w:footnote w:type="continuationSeparator" w:id="0">
    <w:p w14:paraId="2B1D2B25" w14:textId="77777777" w:rsidR="001B6B10" w:rsidRDefault="001B6B10" w:rsidP="009B2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756B" w14:textId="41740D01" w:rsidR="009B2968" w:rsidRPr="009B2968" w:rsidRDefault="009B2968" w:rsidP="00E832AC">
    <w:pPr>
      <w:pStyle w:val="Header"/>
    </w:pPr>
    <w:r w:rsidRPr="00E44B70">
      <w:rPr>
        <w:noProof/>
        <w:lang w:eastAsia="en-AU"/>
      </w:rPr>
      <mc:AlternateContent>
        <mc:Choice Requires="wps">
          <w:drawing>
            <wp:inline distT="0" distB="0" distL="0" distR="0" wp14:anchorId="0EC232DC" wp14:editId="4B25CF8E">
              <wp:extent cx="4970977" cy="45719"/>
              <wp:effectExtent l="0" t="0" r="0" b="5715"/>
              <wp:docPr id="5" name="Rectangl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970977" cy="45719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25400" cap="flat">
                        <a:noFill/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4EEE177" id="Rectangle 5" o:spid="_x0000_s1026" alt="&quot;&quot;" style="width:391.4pt;height:3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" fillcolor="#e2b80f [3204]" stroked="f" strokeweight="2pt">
              <v:stroke miterlimit="4"/>
              <v:textbox inset="3pt,3pt,3pt,3pt"/>
              <w10:anchorlock/>
            </v:rect>
          </w:pict>
        </mc:Fallback>
      </mc:AlternateContent>
    </w:r>
    <w:r>
      <w:t xml:space="preserve">      </w:t>
    </w:r>
    <w:r w:rsidR="001B6B10">
      <w:t>IKIGAI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B10"/>
    <w:rsid w:val="000114EB"/>
    <w:rsid w:val="000359D1"/>
    <w:rsid w:val="00075273"/>
    <w:rsid w:val="00086AFE"/>
    <w:rsid w:val="00187632"/>
    <w:rsid w:val="00187EAC"/>
    <w:rsid w:val="001A73CE"/>
    <w:rsid w:val="001B6B10"/>
    <w:rsid w:val="001D390E"/>
    <w:rsid w:val="00211CE6"/>
    <w:rsid w:val="002366C9"/>
    <w:rsid w:val="003A7DA5"/>
    <w:rsid w:val="003E6AB7"/>
    <w:rsid w:val="005526B1"/>
    <w:rsid w:val="006C60E6"/>
    <w:rsid w:val="00952F7D"/>
    <w:rsid w:val="009A380C"/>
    <w:rsid w:val="009B2968"/>
    <w:rsid w:val="009B72D4"/>
    <w:rsid w:val="009D4923"/>
    <w:rsid w:val="00A07DCE"/>
    <w:rsid w:val="00A123DD"/>
    <w:rsid w:val="00A602AF"/>
    <w:rsid w:val="00A64F96"/>
    <w:rsid w:val="00AE2317"/>
    <w:rsid w:val="00C3007A"/>
    <w:rsid w:val="00C95220"/>
    <w:rsid w:val="00E44B70"/>
    <w:rsid w:val="00E70F2C"/>
    <w:rsid w:val="00E832AC"/>
    <w:rsid w:val="00EA4A50"/>
    <w:rsid w:val="00F4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0BB24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6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E832AC"/>
  </w:style>
  <w:style w:type="paragraph" w:styleId="Heading1">
    <w:name w:val="heading 1"/>
    <w:basedOn w:val="Normal"/>
    <w:next w:val="Normal"/>
    <w:link w:val="Heading1Char"/>
    <w:qFormat/>
    <w:rsid w:val="009B72D4"/>
    <w:pPr>
      <w:outlineLvl w:val="0"/>
    </w:pPr>
    <w:rPr>
      <w:rFonts w:asciiTheme="majorHAnsi" w:hAnsiTheme="majorHAnsi"/>
      <w:b/>
      <w:sz w:val="80"/>
      <w:szCs w:val="80"/>
    </w:rPr>
  </w:style>
  <w:style w:type="paragraph" w:styleId="Heading2">
    <w:name w:val="heading 2"/>
    <w:basedOn w:val="Normal"/>
    <w:next w:val="Normal"/>
    <w:link w:val="Heading2Char"/>
    <w:uiPriority w:val="1"/>
    <w:qFormat/>
    <w:rsid w:val="009B72D4"/>
    <w:pPr>
      <w:outlineLvl w:val="1"/>
    </w:pPr>
    <w:rPr>
      <w:rFonts w:asciiTheme="majorHAnsi" w:hAnsiTheme="majorHAns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2"/>
    <w:qFormat/>
    <w:rsid w:val="009B72D4"/>
    <w:pPr>
      <w:jc w:val="center"/>
      <w:outlineLvl w:val="2"/>
    </w:pPr>
    <w:rPr>
      <w:rFonts w:asciiTheme="majorHAnsi" w:hAnsiTheme="majorHAnsi"/>
      <w:b/>
      <w:color w:val="000000" w:themeColor="text1"/>
      <w:sz w:val="44"/>
      <w:szCs w:val="36"/>
    </w:rPr>
  </w:style>
  <w:style w:type="paragraph" w:styleId="Heading4">
    <w:name w:val="heading 4"/>
    <w:basedOn w:val="Normal"/>
    <w:next w:val="Normal"/>
    <w:link w:val="Heading4Char"/>
    <w:uiPriority w:val="3"/>
    <w:qFormat/>
    <w:rsid w:val="009B72D4"/>
    <w:pPr>
      <w:ind w:left="567" w:right="567"/>
      <w:jc w:val="center"/>
      <w:outlineLvl w:val="3"/>
    </w:pPr>
    <w:rPr>
      <w:b/>
      <w:sz w:val="80"/>
    </w:rPr>
  </w:style>
  <w:style w:type="paragraph" w:styleId="Heading5">
    <w:name w:val="heading 5"/>
    <w:basedOn w:val="Text"/>
    <w:next w:val="Normal"/>
    <w:link w:val="Heading5Char"/>
    <w:uiPriority w:val="4"/>
    <w:qFormat/>
    <w:rsid w:val="00E832AC"/>
    <w:pPr>
      <w:outlineLvl w:val="4"/>
    </w:pPr>
    <w:rPr>
      <w:b/>
      <w:color w:val="E2B80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phicAnchor">
    <w:name w:val="Graphic Anchor"/>
    <w:basedOn w:val="Normal"/>
    <w:uiPriority w:val="8"/>
    <w:qFormat/>
    <w:rsid w:val="00A602AF"/>
    <w:rPr>
      <w:sz w:val="10"/>
    </w:rPr>
  </w:style>
  <w:style w:type="table" w:styleId="TableGrid">
    <w:name w:val="Table Grid"/>
    <w:basedOn w:val="TableNormal"/>
    <w:uiPriority w:val="39"/>
    <w:rsid w:val="00A60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602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2D4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B72D4"/>
    <w:rPr>
      <w:rFonts w:asciiTheme="majorHAnsi" w:hAnsiTheme="majorHAnsi"/>
      <w:b/>
      <w:sz w:val="80"/>
      <w:szCs w:val="80"/>
    </w:rPr>
  </w:style>
  <w:style w:type="character" w:customStyle="1" w:styleId="Heading2Char">
    <w:name w:val="Heading 2 Char"/>
    <w:basedOn w:val="DefaultParagraphFont"/>
    <w:link w:val="Heading2"/>
    <w:uiPriority w:val="1"/>
    <w:rsid w:val="009B72D4"/>
    <w:rPr>
      <w:rFonts w:asciiTheme="majorHAnsi" w:hAnsiTheme="majorHAnsi"/>
      <w:sz w:val="36"/>
      <w:szCs w:val="36"/>
    </w:rPr>
  </w:style>
  <w:style w:type="paragraph" w:styleId="Header">
    <w:name w:val="header"/>
    <w:basedOn w:val="Normal"/>
    <w:link w:val="HeaderChar"/>
    <w:uiPriority w:val="99"/>
    <w:rsid w:val="00E832AC"/>
    <w:pPr>
      <w:tabs>
        <w:tab w:val="center" w:pos="4680"/>
        <w:tab w:val="right" w:pos="9360"/>
      </w:tabs>
      <w:jc w:val="right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832AC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uiPriority w:val="99"/>
    <w:rsid w:val="00E832AC"/>
    <w:pPr>
      <w:tabs>
        <w:tab w:val="center" w:pos="4680"/>
        <w:tab w:val="right" w:pos="9360"/>
      </w:tabs>
      <w:ind w:right="360"/>
      <w:jc w:val="right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832AC"/>
    <w:rPr>
      <w:rFonts w:asciiTheme="majorHAnsi" w:hAnsiTheme="majorHAnsi"/>
      <w:sz w:val="20"/>
    </w:rPr>
  </w:style>
  <w:style w:type="character" w:styleId="PageNumber">
    <w:name w:val="page number"/>
    <w:basedOn w:val="DefaultParagraphFont"/>
    <w:uiPriority w:val="99"/>
    <w:semiHidden/>
    <w:rsid w:val="009B2968"/>
  </w:style>
  <w:style w:type="character" w:customStyle="1" w:styleId="Heading3Char">
    <w:name w:val="Heading 3 Char"/>
    <w:basedOn w:val="DefaultParagraphFont"/>
    <w:link w:val="Heading3"/>
    <w:uiPriority w:val="2"/>
    <w:rsid w:val="009B72D4"/>
    <w:rPr>
      <w:rFonts w:asciiTheme="majorHAnsi" w:hAnsiTheme="majorHAnsi"/>
      <w:b/>
      <w:color w:val="000000" w:themeColor="text1"/>
      <w:sz w:val="44"/>
      <w:szCs w:val="36"/>
    </w:rPr>
  </w:style>
  <w:style w:type="character" w:customStyle="1" w:styleId="Heading4Char">
    <w:name w:val="Heading 4 Char"/>
    <w:basedOn w:val="DefaultParagraphFont"/>
    <w:link w:val="Heading4"/>
    <w:uiPriority w:val="3"/>
    <w:rsid w:val="009B72D4"/>
    <w:rPr>
      <w:b/>
      <w:sz w:val="80"/>
    </w:rPr>
  </w:style>
  <w:style w:type="paragraph" w:customStyle="1" w:styleId="Text">
    <w:name w:val="Text"/>
    <w:basedOn w:val="Normal"/>
    <w:uiPriority w:val="5"/>
    <w:qFormat/>
    <w:rsid w:val="009B72D4"/>
    <w:rPr>
      <w:sz w:val="28"/>
      <w:szCs w:val="28"/>
    </w:rPr>
  </w:style>
  <w:style w:type="paragraph" w:customStyle="1" w:styleId="ImageCaption">
    <w:name w:val="Image Caption"/>
    <w:basedOn w:val="Normal"/>
    <w:uiPriority w:val="6"/>
    <w:qFormat/>
    <w:rsid w:val="009B72D4"/>
    <w:pPr>
      <w:ind w:left="113"/>
    </w:pPr>
    <w:rPr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4"/>
    <w:rsid w:val="00E832AC"/>
    <w:rPr>
      <w:b/>
      <w:color w:val="E2B80F" w:themeColor="accent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123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ans\AppData\Roaming\Microsoft\Templates\Modern%20report.dotx" TargetMode="External"/></Relationships>
</file>

<file path=word/theme/theme1.xml><?xml version="1.0" encoding="utf-8"?>
<a:theme xmlns:a="http://schemas.openxmlformats.org/drawingml/2006/main" name="MR">
  <a:themeElements>
    <a:clrScheme name="Modern Report 1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E2B80F"/>
      </a:accent1>
      <a:accent2>
        <a:srgbClr val="FF7900"/>
      </a:accent2>
      <a:accent3>
        <a:srgbClr val="007093"/>
      </a:accent3>
      <a:accent4>
        <a:srgbClr val="005C7C"/>
      </a:accent4>
      <a:accent5>
        <a:srgbClr val="004B67"/>
      </a:accent5>
      <a:accent6>
        <a:srgbClr val="002E44"/>
      </a:accent6>
      <a:hlink>
        <a:srgbClr val="0000FF"/>
      </a:hlink>
      <a:folHlink>
        <a:srgbClr val="FF00FF"/>
      </a:folHlink>
    </a:clrScheme>
    <a:fontScheme name="Custom 12">
      <a:majorFont>
        <a:latin typeface="Franklin Gothic Medium"/>
        <a:ea typeface=""/>
        <a:cs typeface=""/>
      </a:majorFont>
      <a:minorFont>
        <a:latin typeface="Book Antiqua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R" id="{576F8857-8344-CC40-AE0E-EF60A6767544}" vid="{BDC92DF4-E7E1-0844-A1CD-530A464FD27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09B3CA-0C8C-48D4-A94D-FB24C1AB2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EEF748-28BC-4AC6-852A-F36B080424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E1983F-6286-415F-8BD0-D2570EFEFB2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E058DEA-A24B-4A4E-9EA4-6D86FDA62B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report</Template>
  <TotalTime>0</TotalTime>
  <Pages>5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2022-11-14T03:30:00Z</dcterms:created>
  <dcterms:modified xsi:type="dcterms:W3CDTF">2022-11-14T04:17:00Z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